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000"/>
      </w:tblPr>
      <w:tblGrid>
        <w:gridCol w:w="5412"/>
        <w:gridCol w:w="5388"/>
      </w:tblGrid>
      <w:tr w:rsidR="009657F5">
        <w:trPr>
          <w:jc w:val="center"/>
        </w:trPr>
        <w:tc>
          <w:tcPr>
            <w:tcW w:w="5412" w:type="dxa"/>
          </w:tcPr>
          <w:p w:rsidR="009657F5" w:rsidRPr="00CB1910" w:rsidRDefault="00697F1A" w:rsidP="00CB19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0"/>
                <w:sz w:val="22"/>
                <w:szCs w:val="24"/>
              </w:rPr>
            </w:pPr>
            <w:r w:rsidRPr="00697F1A">
              <w:rPr>
                <w:rFonts w:ascii="Times New Roman" w:hAnsi="Times New Roman" w:cs="Times New Roman"/>
                <w:spacing w:val="0"/>
                <w:sz w:val="22"/>
                <w:szCs w:val="24"/>
              </w:rPr>
              <w:t>Rehbergschule / Verwaltung</w:t>
            </w:r>
          </w:p>
          <w:p w:rsidR="00CB1910" w:rsidRPr="00CB1910" w:rsidRDefault="00CB1910" w:rsidP="00CB1910">
            <w:pPr>
              <w:rPr>
                <w:i/>
                <w:iCs/>
              </w:rPr>
            </w:pPr>
            <w:proofErr w:type="spellStart"/>
            <w:r w:rsidRPr="00CB1910">
              <w:rPr>
                <w:i/>
                <w:iCs/>
              </w:rPr>
              <w:t>Austrasse</w:t>
            </w:r>
            <w:proofErr w:type="spellEnd"/>
            <w:r w:rsidRPr="00CB1910">
              <w:rPr>
                <w:i/>
                <w:iCs/>
              </w:rPr>
              <w:t xml:space="preserve"> 40 </w:t>
            </w:r>
          </w:p>
          <w:p w:rsidR="009657F5" w:rsidRDefault="00CB1910">
            <w:r w:rsidRPr="00CB1910">
              <w:rPr>
                <w:i/>
                <w:iCs/>
              </w:rPr>
              <w:t>35745</w:t>
            </w:r>
            <w:r w:rsidRPr="00CB1910">
              <w:rPr>
                <w:rFonts w:ascii="Times New Roman" w:hAnsi="Times New Roman" w:cs="Times New Roman"/>
                <w:i/>
                <w:iCs/>
                <w:spacing w:val="0"/>
                <w:sz w:val="22"/>
                <w:szCs w:val="24"/>
              </w:rPr>
              <w:t xml:space="preserve"> </w:t>
            </w:r>
            <w:r w:rsidRPr="00CB1910">
              <w:rPr>
                <w:i/>
                <w:iCs/>
              </w:rPr>
              <w:t>Herborn</w:t>
            </w:r>
          </w:p>
          <w:p w:rsidR="00CB1910" w:rsidRPr="00CB1910" w:rsidRDefault="009657F5" w:rsidP="00CB1910">
            <w:r>
              <w:t>Telefon</w:t>
            </w:r>
            <w:r w:rsidR="00CB1910">
              <w:t xml:space="preserve">: </w:t>
            </w:r>
            <w:r w:rsidR="00CB1910" w:rsidRPr="00CB1910">
              <w:t xml:space="preserve">02772 504 1226 </w:t>
            </w:r>
          </w:p>
          <w:p w:rsidR="00CB1910" w:rsidRPr="00CB1910" w:rsidRDefault="009657F5" w:rsidP="00CB1910">
            <w:r>
              <w:t xml:space="preserve">Fax </w:t>
            </w:r>
            <w:r w:rsidR="00CB1910" w:rsidRPr="00CB1910">
              <w:t xml:space="preserve">02772 504 1479 </w:t>
            </w:r>
          </w:p>
          <w:p w:rsidR="009657F5" w:rsidRDefault="009657F5" w:rsidP="00CB1910"/>
        </w:tc>
        <w:tc>
          <w:tcPr>
            <w:tcW w:w="5388" w:type="dxa"/>
          </w:tcPr>
          <w:p w:rsidR="009657F5" w:rsidRDefault="009657F5">
            <w:pPr>
              <w:pStyle w:val="berschrift1"/>
            </w:pPr>
            <w:r>
              <w:t>BESTELLUNG</w:t>
            </w:r>
          </w:p>
        </w:tc>
      </w:tr>
      <w:tr w:rsidR="009657F5" w:rsidTr="00CB1910">
        <w:trPr>
          <w:trHeight w:val="981"/>
          <w:jc w:val="center"/>
        </w:trPr>
        <w:tc>
          <w:tcPr>
            <w:tcW w:w="10800" w:type="dxa"/>
            <w:gridSpan w:val="2"/>
            <w:vAlign w:val="center"/>
          </w:tcPr>
          <w:p w:rsidR="009657F5" w:rsidRDefault="009657F5">
            <w:r>
              <w:t>Die folgende Nummer muss auf allen Dokumenten,</w:t>
            </w:r>
            <w:r>
              <w:br/>
              <w:t>Frachtpapieren und Rechnungen aufgeführt sein:</w:t>
            </w:r>
          </w:p>
          <w:p w:rsidR="009657F5" w:rsidRDefault="009657F5" w:rsidP="00CB1910">
            <w:pPr>
              <w:pStyle w:val="berschrift4"/>
            </w:pPr>
            <w:r>
              <w:t xml:space="preserve">AUFTRAGSNUMMER </w:t>
            </w:r>
            <w:r w:rsidR="00CB1910">
              <w:t>[___]</w:t>
            </w:r>
          </w:p>
        </w:tc>
      </w:tr>
    </w:tbl>
    <w:p w:rsidR="009657F5" w:rsidRDefault="009657F5"/>
    <w:tbl>
      <w:tblPr>
        <w:tblW w:w="10800" w:type="dxa"/>
        <w:jc w:val="center"/>
        <w:tblLook w:val="0000"/>
      </w:tblPr>
      <w:tblGrid>
        <w:gridCol w:w="5352"/>
        <w:gridCol w:w="5448"/>
      </w:tblGrid>
      <w:tr w:rsidR="00616AD5">
        <w:trPr>
          <w:trHeight w:val="1440"/>
          <w:jc w:val="center"/>
        </w:trPr>
        <w:tc>
          <w:tcPr>
            <w:tcW w:w="5508" w:type="dxa"/>
          </w:tcPr>
          <w:p w:rsidR="009657F5" w:rsidRDefault="009657F5">
            <w:pPr>
              <w:pStyle w:val="berschrift4"/>
            </w:pPr>
            <w:r>
              <w:t>An</w:t>
            </w:r>
            <w:r w:rsidR="00616AD5">
              <w:t>schrift</w:t>
            </w:r>
            <w:r>
              <w:t>:</w:t>
            </w:r>
          </w:p>
          <w:p w:rsidR="009657F5" w:rsidRPr="00616AD5" w:rsidRDefault="00CB1910">
            <w:pPr>
              <w:rPr>
                <w:sz w:val="16"/>
                <w:szCs w:val="16"/>
              </w:rPr>
            </w:pPr>
            <w:r w:rsidRPr="00616AD5">
              <w:rPr>
                <w:sz w:val="16"/>
                <w:szCs w:val="16"/>
              </w:rPr>
              <w:t>Diana Göbel</w:t>
            </w:r>
          </w:p>
          <w:p w:rsidR="009657F5" w:rsidRPr="00616AD5" w:rsidRDefault="00616AD5">
            <w:pPr>
              <w:rPr>
                <w:sz w:val="16"/>
                <w:szCs w:val="16"/>
              </w:rPr>
            </w:pPr>
            <w:proofErr w:type="spellStart"/>
            <w:r w:rsidRPr="00616AD5">
              <w:rPr>
                <w:sz w:val="16"/>
                <w:szCs w:val="16"/>
              </w:rPr>
              <w:t>FairTrade</w:t>
            </w:r>
            <w:proofErr w:type="spellEnd"/>
            <w:r w:rsidRPr="00616AD5">
              <w:rPr>
                <w:sz w:val="16"/>
                <w:szCs w:val="16"/>
              </w:rPr>
              <w:t xml:space="preserve"> Schülerfirma Rehbergschule</w:t>
            </w:r>
          </w:p>
          <w:p w:rsidR="009657F5" w:rsidRPr="00616AD5" w:rsidRDefault="00616AD5">
            <w:pPr>
              <w:rPr>
                <w:sz w:val="16"/>
                <w:szCs w:val="16"/>
              </w:rPr>
            </w:pPr>
            <w:proofErr w:type="spellStart"/>
            <w:r w:rsidRPr="00616AD5">
              <w:rPr>
                <w:sz w:val="16"/>
                <w:szCs w:val="16"/>
              </w:rPr>
              <w:t>Kellersweg</w:t>
            </w:r>
            <w:proofErr w:type="spellEnd"/>
            <w:r w:rsidRPr="00616AD5">
              <w:rPr>
                <w:sz w:val="16"/>
                <w:szCs w:val="16"/>
              </w:rPr>
              <w:t xml:space="preserve"> 10</w:t>
            </w:r>
          </w:p>
          <w:p w:rsidR="009657F5" w:rsidRPr="00616AD5" w:rsidRDefault="00616AD5">
            <w:pPr>
              <w:rPr>
                <w:sz w:val="16"/>
                <w:szCs w:val="16"/>
              </w:rPr>
            </w:pPr>
            <w:r w:rsidRPr="00616AD5">
              <w:rPr>
                <w:sz w:val="16"/>
                <w:szCs w:val="16"/>
              </w:rPr>
              <w:t>35764 Sinn</w:t>
            </w:r>
          </w:p>
          <w:p w:rsidR="009657F5" w:rsidRDefault="00616AD5">
            <w:r w:rsidRPr="00616AD5">
              <w:rPr>
                <w:sz w:val="16"/>
                <w:szCs w:val="16"/>
              </w:rPr>
              <w:t>fairtrade@herborn.de</w:t>
            </w:r>
          </w:p>
        </w:tc>
        <w:tc>
          <w:tcPr>
            <w:tcW w:w="5508" w:type="dxa"/>
          </w:tcPr>
          <w:p w:rsidR="009657F5" w:rsidRDefault="009657F5">
            <w:pPr>
              <w:pStyle w:val="berschrift4"/>
            </w:pPr>
            <w:r>
              <w:t>Versand an:</w:t>
            </w:r>
          </w:p>
          <w:p w:rsidR="009657F5" w:rsidRDefault="009657F5"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Name</w:instrText>
            </w:r>
            <w:r>
              <w:instrText>]</w:instrText>
            </w:r>
            <w:r>
              <w:fldChar w:fldCharType="end"/>
            </w:r>
            <w:r w:rsidR="00616AD5">
              <w:t xml:space="preserve">         _______________________________________</w:t>
            </w:r>
          </w:p>
          <w:p w:rsidR="00616AD5" w:rsidRDefault="00616AD5"/>
          <w:p w:rsidR="009657F5" w:rsidRDefault="009657F5"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Anschrift</w:instrText>
            </w:r>
            <w:r>
              <w:instrText>]</w:instrText>
            </w:r>
            <w:r>
              <w:fldChar w:fldCharType="end"/>
            </w:r>
            <w:r w:rsidR="00616AD5">
              <w:t xml:space="preserve">    ________________________________________</w:t>
            </w:r>
          </w:p>
          <w:p w:rsidR="00616AD5" w:rsidRDefault="00616AD5"/>
          <w:p w:rsidR="009657F5" w:rsidRDefault="009657F5"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PLZ Ort</w:instrText>
            </w:r>
            <w:r>
              <w:instrText>]</w:instrText>
            </w:r>
            <w:r>
              <w:fldChar w:fldCharType="end"/>
            </w:r>
            <w:r w:rsidR="00616AD5">
              <w:t xml:space="preserve">      ________________________________________</w:t>
            </w:r>
          </w:p>
          <w:p w:rsidR="009657F5" w:rsidRDefault="009657F5"/>
        </w:tc>
      </w:tr>
    </w:tbl>
    <w:p w:rsidR="009657F5" w:rsidRDefault="009657F5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182"/>
        <w:gridCol w:w="2156"/>
        <w:gridCol w:w="2150"/>
        <w:gridCol w:w="2140"/>
        <w:gridCol w:w="2172"/>
      </w:tblGrid>
      <w:tr w:rsidR="009657F5">
        <w:trPr>
          <w:cantSplit/>
          <w:trHeight w:val="288"/>
          <w:jc w:val="center"/>
        </w:trPr>
        <w:tc>
          <w:tcPr>
            <w:tcW w:w="2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>
            <w:pPr>
              <w:pStyle w:val="CenteredHeading"/>
            </w:pPr>
            <w:r>
              <w:t>AUFTRAGSDATUM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>
            <w:pPr>
              <w:pStyle w:val="CenteredHeading"/>
            </w:pPr>
            <w:r>
              <w:t>LIEFERANT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>
            <w:pPr>
              <w:pStyle w:val="CenteredHeading"/>
            </w:pPr>
            <w:r>
              <w:t>VERSAND PER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>
            <w:pPr>
              <w:pStyle w:val="CenteredHeading"/>
            </w:pPr>
            <w:r>
              <w:t>FOB-PUNKT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>
            <w:pPr>
              <w:pStyle w:val="CenteredHeading"/>
            </w:pPr>
            <w:r>
              <w:t>BEDINGUNGEN</w:t>
            </w:r>
          </w:p>
        </w:tc>
      </w:tr>
      <w:tr w:rsidR="009657F5">
        <w:trPr>
          <w:cantSplit/>
          <w:trHeight w:val="28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</w:tr>
    </w:tbl>
    <w:p w:rsidR="009657F5" w:rsidRDefault="009657F5"/>
    <w:p w:rsidR="009657F5" w:rsidRDefault="009657F5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385"/>
        <w:gridCol w:w="1391"/>
        <w:gridCol w:w="2069"/>
        <w:gridCol w:w="562"/>
        <w:gridCol w:w="976"/>
        <w:gridCol w:w="1458"/>
        <w:gridCol w:w="1471"/>
        <w:gridCol w:w="60"/>
        <w:gridCol w:w="1326"/>
        <w:gridCol w:w="102"/>
      </w:tblGrid>
      <w:tr w:rsidR="009657F5" w:rsidTr="00D2374E">
        <w:trPr>
          <w:gridAfter w:val="1"/>
          <w:wAfter w:w="47" w:type="pct"/>
          <w:cantSplit/>
          <w:trHeight w:val="279"/>
          <w:jc w:val="center"/>
        </w:trPr>
        <w:tc>
          <w:tcPr>
            <w:tcW w:w="6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>
            <w:pPr>
              <w:pStyle w:val="CenteredHeading"/>
            </w:pPr>
            <w:r>
              <w:t>MENGE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>
            <w:pPr>
              <w:pStyle w:val="CenteredHeading"/>
            </w:pPr>
            <w:r>
              <w:t>EINHEIT</w:t>
            </w:r>
          </w:p>
        </w:tc>
        <w:tc>
          <w:tcPr>
            <w:tcW w:w="234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>
            <w:pPr>
              <w:pStyle w:val="CenteredHeading"/>
            </w:pPr>
            <w:r>
              <w:t>BESCHREIBUNG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>
            <w:pPr>
              <w:pStyle w:val="CenteredHeading"/>
            </w:pPr>
            <w:r>
              <w:t>STÜCKPREIS</w:t>
            </w:r>
          </w:p>
        </w:tc>
        <w:tc>
          <w:tcPr>
            <w:tcW w:w="64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>
            <w:pPr>
              <w:pStyle w:val="CenteredHeading"/>
            </w:pPr>
            <w:r>
              <w:t>SUMME</w:t>
            </w:r>
          </w:p>
        </w:tc>
      </w:tr>
      <w:tr w:rsidR="009657F5" w:rsidTr="00D2374E">
        <w:trPr>
          <w:gridAfter w:val="1"/>
          <w:wAfter w:w="47" w:type="pct"/>
          <w:cantSplit/>
          <w:trHeight w:val="495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2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657F5" w:rsidRDefault="009657F5"/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657F5" w:rsidRDefault="009657F5"/>
        </w:tc>
      </w:tr>
      <w:tr w:rsidR="009657F5" w:rsidTr="00D2374E">
        <w:trPr>
          <w:gridAfter w:val="1"/>
          <w:wAfter w:w="47" w:type="pct"/>
          <w:cantSplit/>
          <w:trHeight w:val="462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2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657F5" w:rsidRDefault="009657F5"/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657F5" w:rsidRDefault="009657F5"/>
        </w:tc>
      </w:tr>
      <w:tr w:rsidR="00616AD5" w:rsidTr="00D2374E">
        <w:trPr>
          <w:gridAfter w:val="1"/>
          <w:wAfter w:w="47" w:type="pct"/>
          <w:cantSplit/>
          <w:trHeight w:val="233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AD5" w:rsidRDefault="00616AD5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AD5" w:rsidRDefault="00616AD5"/>
        </w:tc>
        <w:tc>
          <w:tcPr>
            <w:tcW w:w="23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AD5" w:rsidRDefault="00616AD5"/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16AD5" w:rsidRDefault="00616AD5"/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16AD5" w:rsidRDefault="00616AD5"/>
        </w:tc>
      </w:tr>
      <w:tr w:rsidR="009657F5" w:rsidTr="00D2374E">
        <w:trPr>
          <w:gridAfter w:val="1"/>
          <w:wAfter w:w="47" w:type="pct"/>
          <w:cantSplit/>
          <w:trHeight w:val="233"/>
          <w:jc w:val="center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23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657F5" w:rsidRDefault="009657F5"/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657F5" w:rsidRDefault="009657F5"/>
        </w:tc>
      </w:tr>
      <w:tr w:rsidR="00616AD5" w:rsidTr="00D2374E">
        <w:trPr>
          <w:gridAfter w:val="1"/>
          <w:wAfter w:w="47" w:type="pct"/>
          <w:cantSplit/>
          <w:trHeight w:val="116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AD5" w:rsidRDefault="00616AD5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AD5" w:rsidRDefault="00616AD5"/>
        </w:tc>
        <w:tc>
          <w:tcPr>
            <w:tcW w:w="23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AD5" w:rsidRDefault="00616AD5"/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16AD5" w:rsidRDefault="00616AD5"/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16AD5" w:rsidRDefault="00616AD5"/>
        </w:tc>
      </w:tr>
      <w:tr w:rsidR="009657F5" w:rsidTr="00D2374E">
        <w:trPr>
          <w:gridAfter w:val="1"/>
          <w:wAfter w:w="47" w:type="pct"/>
          <w:cantSplit/>
          <w:trHeight w:val="206"/>
          <w:jc w:val="center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23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657F5" w:rsidRDefault="009657F5"/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657F5" w:rsidRDefault="009657F5"/>
        </w:tc>
      </w:tr>
      <w:tr w:rsidR="00616AD5" w:rsidTr="00D2374E">
        <w:trPr>
          <w:gridAfter w:val="1"/>
          <w:wAfter w:w="47" w:type="pct"/>
          <w:cantSplit/>
          <w:trHeight w:val="116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AD5" w:rsidRDefault="00616AD5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AD5" w:rsidRDefault="00616AD5"/>
        </w:tc>
        <w:tc>
          <w:tcPr>
            <w:tcW w:w="23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AD5" w:rsidRDefault="00616AD5"/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16AD5" w:rsidRDefault="00616AD5"/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16AD5" w:rsidRDefault="00616AD5"/>
        </w:tc>
      </w:tr>
      <w:tr w:rsidR="009657F5" w:rsidTr="00D2374E">
        <w:trPr>
          <w:gridAfter w:val="1"/>
          <w:wAfter w:w="47" w:type="pct"/>
          <w:cantSplit/>
          <w:trHeight w:val="145"/>
          <w:jc w:val="center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23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657F5" w:rsidRDefault="009657F5"/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657F5" w:rsidRDefault="009657F5"/>
        </w:tc>
      </w:tr>
      <w:tr w:rsidR="009657F5" w:rsidTr="00D2374E">
        <w:trPr>
          <w:gridAfter w:val="1"/>
          <w:wAfter w:w="47" w:type="pct"/>
          <w:cantSplit/>
          <w:trHeight w:val="477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2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5" w:rsidRDefault="009657F5"/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657F5" w:rsidRDefault="009657F5"/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657F5" w:rsidRDefault="009657F5"/>
        </w:tc>
      </w:tr>
      <w:tr w:rsidR="009657F5" w:rsidTr="00D2374E">
        <w:trPr>
          <w:gridAfter w:val="1"/>
          <w:wAfter w:w="47" w:type="pct"/>
          <w:cantSplit/>
          <w:trHeight w:val="245"/>
          <w:jc w:val="center"/>
        </w:trPr>
        <w:tc>
          <w:tcPr>
            <w:tcW w:w="2955" w:type="pct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7F5" w:rsidRDefault="009657F5"/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657F5" w:rsidRDefault="009657F5">
            <w:pPr>
              <w:pStyle w:val="RightAlignedHeading"/>
            </w:pPr>
            <w:r>
              <w:t>ZWISCHENSUMME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657F5" w:rsidRDefault="009657F5"/>
        </w:tc>
      </w:tr>
      <w:tr w:rsidR="009657F5" w:rsidTr="00732BA9">
        <w:trPr>
          <w:gridAfter w:val="1"/>
          <w:wAfter w:w="47" w:type="pct"/>
          <w:cantSplit/>
          <w:trHeight w:val="181"/>
          <w:jc w:val="center"/>
        </w:trPr>
        <w:tc>
          <w:tcPr>
            <w:tcW w:w="2955" w:type="pct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57F5" w:rsidRDefault="009657F5">
            <w:pPr>
              <w:spacing w:line="240" w:lineRule="auto"/>
            </w:pPr>
          </w:p>
        </w:tc>
        <w:tc>
          <w:tcPr>
            <w:tcW w:w="13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657F5" w:rsidRDefault="009657F5">
            <w:pPr>
              <w:pStyle w:val="RightAlignedHeading"/>
            </w:pPr>
            <w:r>
              <w:t>UMSATZSTEUER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657F5" w:rsidRDefault="009657F5"/>
        </w:tc>
      </w:tr>
      <w:tr w:rsidR="009657F5" w:rsidTr="00FD58B4">
        <w:trPr>
          <w:gridAfter w:val="1"/>
          <w:wAfter w:w="47" w:type="pct"/>
          <w:cantSplit/>
          <w:trHeight w:val="77"/>
          <w:jc w:val="center"/>
        </w:trPr>
        <w:tc>
          <w:tcPr>
            <w:tcW w:w="2955" w:type="pct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57F5" w:rsidRDefault="009657F5">
            <w:pPr>
              <w:spacing w:line="240" w:lineRule="auto"/>
            </w:pP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657F5" w:rsidRPr="00732BA9" w:rsidRDefault="009657F5">
            <w:pPr>
              <w:pStyle w:val="RightAlignedHeading"/>
              <w:rPr>
                <w:b/>
              </w:rPr>
            </w:pPr>
            <w:r w:rsidRPr="00732BA9">
              <w:rPr>
                <w:b/>
              </w:rPr>
              <w:t>SUMME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657F5" w:rsidRPr="00732BA9" w:rsidRDefault="00732BA9">
            <w:pPr>
              <w:rPr>
                <w:sz w:val="24"/>
                <w:szCs w:val="24"/>
              </w:rPr>
            </w:pPr>
            <w:r>
              <w:t xml:space="preserve">              </w:t>
            </w:r>
            <w:r w:rsidRPr="00732BA9">
              <w:rPr>
                <w:sz w:val="24"/>
                <w:szCs w:val="24"/>
              </w:rPr>
              <w:t>€</w:t>
            </w:r>
          </w:p>
        </w:tc>
      </w:tr>
      <w:tr w:rsidR="009657F5" w:rsidTr="0073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/>
          <w:jc w:val="center"/>
        </w:trPr>
        <w:tc>
          <w:tcPr>
            <w:tcW w:w="2243" w:type="pct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57F5" w:rsidRPr="00FD58B4" w:rsidRDefault="00FD58B4" w:rsidP="00FD58B4">
            <w:pPr>
              <w:pStyle w:val="NumberedList"/>
              <w:numPr>
                <w:ilvl w:val="0"/>
                <w:numId w:val="3"/>
              </w:numPr>
              <w:spacing w:after="0"/>
            </w:pPr>
            <w:r w:rsidRPr="00FD58B4">
              <w:t xml:space="preserve">Es handelt sich bei der Schülerfirma </w:t>
            </w:r>
            <w:proofErr w:type="spellStart"/>
            <w:r w:rsidRPr="00FD58B4">
              <w:t>FairTrade</w:t>
            </w:r>
            <w:proofErr w:type="spellEnd"/>
            <w:r w:rsidRPr="00FD58B4">
              <w:t xml:space="preserve"> um ein „Übungsunternehmen“ der Rehbergschule Herborn in Kooperation mit dem Weltladen Herborn.</w:t>
            </w:r>
          </w:p>
          <w:p w:rsidR="00FD58B4" w:rsidRPr="00FD58B4" w:rsidRDefault="00FD58B4" w:rsidP="00362C48">
            <w:pPr>
              <w:pStyle w:val="NumberedList"/>
              <w:numPr>
                <w:ilvl w:val="0"/>
                <w:numId w:val="3"/>
              </w:numPr>
              <w:spacing w:after="0"/>
            </w:pPr>
            <w:r w:rsidRPr="00FD58B4">
              <w:t xml:space="preserve">Das Unternehmen erzielt mit dem Verkauf der Produkte keinerlei Gewinne und unterstützt die ehrenamtliche Arbeit der Stadt Herborn/ des </w:t>
            </w:r>
            <w:proofErr w:type="spellStart"/>
            <w:r w:rsidRPr="00FD58B4">
              <w:t>Welltladens</w:t>
            </w:r>
            <w:proofErr w:type="spellEnd"/>
            <w:r w:rsidRPr="00FD58B4">
              <w:t xml:space="preserve"> Herborn. Wir übernehmen keine Haftung für die Beschädigung oder Mängel an der Ware.</w:t>
            </w:r>
          </w:p>
          <w:p w:rsidR="00FD58B4" w:rsidRDefault="00FD58B4" w:rsidP="00362C48">
            <w:pPr>
              <w:pStyle w:val="NumberedList"/>
              <w:numPr>
                <w:ilvl w:val="0"/>
                <w:numId w:val="3"/>
              </w:numPr>
            </w:pPr>
            <w:r>
              <w:t xml:space="preserve">Beschädigung oder </w:t>
            </w:r>
            <w:r w:rsidR="00362C48">
              <w:t>Reklamationen müssen bei Übergabe der Ware beanstandet werden. Es gilt ansonsten kein Rückgaberecht.</w:t>
            </w:r>
          </w:p>
        </w:tc>
        <w:tc>
          <w:tcPr>
            <w:tcW w:w="260" w:type="pct"/>
          </w:tcPr>
          <w:p w:rsidR="009657F5" w:rsidRDefault="009657F5"/>
        </w:tc>
        <w:tc>
          <w:tcPr>
            <w:tcW w:w="2497" w:type="pct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9657F5" w:rsidRDefault="009657F5"/>
        </w:tc>
      </w:tr>
      <w:tr w:rsidR="009657F5" w:rsidTr="00D23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/>
          <w:jc w:val="center"/>
        </w:trPr>
        <w:tc>
          <w:tcPr>
            <w:tcW w:w="2243" w:type="pct"/>
            <w:gridSpan w:val="3"/>
          </w:tcPr>
          <w:p w:rsidR="009657F5" w:rsidRDefault="009657F5"/>
        </w:tc>
        <w:tc>
          <w:tcPr>
            <w:tcW w:w="260" w:type="pct"/>
          </w:tcPr>
          <w:p w:rsidR="009657F5" w:rsidRDefault="009657F5"/>
        </w:tc>
        <w:tc>
          <w:tcPr>
            <w:tcW w:w="1836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57F5" w:rsidRDefault="009657F5">
            <w:r>
              <w:t>Autorisiert von</w:t>
            </w:r>
          </w:p>
        </w:tc>
        <w:tc>
          <w:tcPr>
            <w:tcW w:w="661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57F5" w:rsidRDefault="009657F5">
            <w:r>
              <w:t>Datum</w:t>
            </w:r>
          </w:p>
        </w:tc>
      </w:tr>
    </w:tbl>
    <w:p w:rsidR="009657F5" w:rsidRDefault="009657F5" w:rsidP="00D2374E"/>
    <w:sectPr w:rsidR="009657F5" w:rsidSect="009657F5">
      <w:headerReference w:type="default" r:id="rId7"/>
      <w:pgSz w:w="11907" w:h="16839"/>
      <w:pgMar w:top="720" w:right="720" w:bottom="734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B4" w:rsidRDefault="00FD58B4" w:rsidP="00CB1910">
      <w:pPr>
        <w:spacing w:line="240" w:lineRule="auto"/>
      </w:pPr>
      <w:r>
        <w:separator/>
      </w:r>
    </w:p>
  </w:endnote>
  <w:endnote w:type="continuationSeparator" w:id="0">
    <w:p w:rsidR="00FD58B4" w:rsidRDefault="00FD58B4" w:rsidP="00CB1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B4" w:rsidRDefault="00FD58B4" w:rsidP="00CB1910">
      <w:pPr>
        <w:spacing w:line="240" w:lineRule="auto"/>
      </w:pPr>
      <w:r>
        <w:separator/>
      </w:r>
    </w:p>
  </w:footnote>
  <w:footnote w:type="continuationSeparator" w:id="0">
    <w:p w:rsidR="00FD58B4" w:rsidRDefault="00FD58B4" w:rsidP="00CB19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B4" w:rsidRDefault="00FD58B4" w:rsidP="00732BA9">
    <w:pPr>
      <w:pStyle w:val="Kopfzeile"/>
    </w:pPr>
    <w:r>
      <w:rPr>
        <w:noProof/>
      </w:rPr>
      <w:drawing>
        <wp:inline distT="0" distB="0" distL="0" distR="0">
          <wp:extent cx="771525" cy="838200"/>
          <wp:effectExtent l="19050" t="0" r="9525" b="0"/>
          <wp:docPr id="16" name="Bild 16" descr="S:\SCHÜLERFIRMA\LOGO Schülerfirma Rehbergschule Herbo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:\SCHÜLERFIRMA\LOGO Schülerfirma Rehbergschule Herbor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D3697"/>
    <w:multiLevelType w:val="hybridMultilevel"/>
    <w:tmpl w:val="3EEEA1E8"/>
    <w:lvl w:ilvl="0" w:tplc="3E3262E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8" w:hanging="360"/>
      </w:pPr>
    </w:lvl>
    <w:lvl w:ilvl="2" w:tplc="0407001B" w:tentative="1">
      <w:start w:val="1"/>
      <w:numFmt w:val="lowerRoman"/>
      <w:lvlText w:val="%3."/>
      <w:lvlJc w:val="right"/>
      <w:pPr>
        <w:ind w:left="2088" w:hanging="180"/>
      </w:pPr>
    </w:lvl>
    <w:lvl w:ilvl="3" w:tplc="0407000F" w:tentative="1">
      <w:start w:val="1"/>
      <w:numFmt w:val="decimal"/>
      <w:lvlText w:val="%4."/>
      <w:lvlJc w:val="left"/>
      <w:pPr>
        <w:ind w:left="2808" w:hanging="360"/>
      </w:pPr>
    </w:lvl>
    <w:lvl w:ilvl="4" w:tplc="04070019" w:tentative="1">
      <w:start w:val="1"/>
      <w:numFmt w:val="lowerLetter"/>
      <w:lvlText w:val="%5."/>
      <w:lvlJc w:val="left"/>
      <w:pPr>
        <w:ind w:left="3528" w:hanging="360"/>
      </w:pPr>
    </w:lvl>
    <w:lvl w:ilvl="5" w:tplc="0407001B" w:tentative="1">
      <w:start w:val="1"/>
      <w:numFmt w:val="lowerRoman"/>
      <w:lvlText w:val="%6."/>
      <w:lvlJc w:val="right"/>
      <w:pPr>
        <w:ind w:left="4248" w:hanging="180"/>
      </w:pPr>
    </w:lvl>
    <w:lvl w:ilvl="6" w:tplc="0407000F" w:tentative="1">
      <w:start w:val="1"/>
      <w:numFmt w:val="decimal"/>
      <w:lvlText w:val="%7."/>
      <w:lvlJc w:val="left"/>
      <w:pPr>
        <w:ind w:left="4968" w:hanging="360"/>
      </w:pPr>
    </w:lvl>
    <w:lvl w:ilvl="7" w:tplc="04070019" w:tentative="1">
      <w:start w:val="1"/>
      <w:numFmt w:val="lowerLetter"/>
      <w:lvlText w:val="%8."/>
      <w:lvlJc w:val="left"/>
      <w:pPr>
        <w:ind w:left="5688" w:hanging="360"/>
      </w:pPr>
    </w:lvl>
    <w:lvl w:ilvl="8" w:tplc="040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/>
  <w:rsids>
    <w:rsidRoot w:val="00697F1A"/>
    <w:rsid w:val="00362C48"/>
    <w:rsid w:val="005A0F26"/>
    <w:rsid w:val="0060205E"/>
    <w:rsid w:val="00616AD5"/>
    <w:rsid w:val="00697F1A"/>
    <w:rsid w:val="00732BA9"/>
    <w:rsid w:val="008E61A7"/>
    <w:rsid w:val="009657F5"/>
    <w:rsid w:val="00CB1910"/>
    <w:rsid w:val="00D2374E"/>
    <w:rsid w:val="00FD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4" w:lineRule="auto"/>
    </w:pPr>
    <w:rPr>
      <w:rFonts w:ascii="Tahoma" w:hAnsi="Tahoma" w:cs="Tahoma"/>
      <w:spacing w:val="4"/>
      <w:sz w:val="17"/>
      <w:szCs w:val="17"/>
    </w:rPr>
  </w:style>
  <w:style w:type="paragraph" w:styleId="berschrift1">
    <w:name w:val="heading 1"/>
    <w:basedOn w:val="Standard"/>
    <w:next w:val="Standard"/>
    <w:qFormat/>
    <w:pPr>
      <w:jc w:val="right"/>
      <w:outlineLvl w:val="0"/>
    </w:pPr>
    <w:rPr>
      <w:b/>
      <w:color w:val="808080"/>
      <w:sz w:val="40"/>
      <w:szCs w:val="40"/>
    </w:rPr>
  </w:style>
  <w:style w:type="paragraph" w:styleId="berschrift2">
    <w:name w:val="heading 2"/>
    <w:basedOn w:val="Standard"/>
    <w:next w:val="Standard"/>
    <w:qFormat/>
    <w:pPr>
      <w:spacing w:before="1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qFormat/>
    <w:pPr>
      <w:outlineLvl w:val="3"/>
    </w:pPr>
    <w:rPr>
      <w:b/>
      <w:caps/>
      <w:sz w:val="16"/>
      <w:szCs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4Zchn">
    <w:name w:val="Überschrift 4 Zchn"/>
    <w:basedOn w:val="Absatz-Standardschriftart"/>
    <w:link w:val="berschrift4"/>
    <w:locked/>
    <w:rPr>
      <w:rFonts w:ascii="Tahoma" w:hAnsi="Tahoma" w:cs="Tahoma" w:hint="default"/>
      <w:b/>
      <w:bCs w:val="0"/>
      <w:caps/>
      <w:spacing w:val="4"/>
      <w:sz w:val="16"/>
      <w:szCs w:val="16"/>
      <w:lang w:val="de-DE" w:eastAsia="de-DE" w:bidi="de-DE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NumberedList">
    <w:name w:val="Numbered List"/>
    <w:basedOn w:val="Standard"/>
    <w:pPr>
      <w:numPr>
        <w:numId w:val="2"/>
      </w:numPr>
      <w:spacing w:after="120"/>
    </w:pPr>
    <w:rPr>
      <w:sz w:val="15"/>
      <w:szCs w:val="15"/>
      <w:lang w:bidi="de-DE"/>
    </w:rPr>
  </w:style>
  <w:style w:type="paragraph" w:customStyle="1" w:styleId="CenteredHeading">
    <w:name w:val="Centered Heading"/>
    <w:basedOn w:val="Standard"/>
    <w:pPr>
      <w:jc w:val="center"/>
    </w:pPr>
    <w:rPr>
      <w:b/>
      <w:sz w:val="16"/>
      <w:szCs w:val="16"/>
      <w:lang w:bidi="de-DE"/>
    </w:rPr>
  </w:style>
  <w:style w:type="paragraph" w:customStyle="1" w:styleId="RightAlignedHeading">
    <w:name w:val="Right Aligned Heading"/>
    <w:basedOn w:val="Standard"/>
    <w:pPr>
      <w:jc w:val="right"/>
    </w:pPr>
    <w:rPr>
      <w:caps/>
      <w:sz w:val="16"/>
      <w:szCs w:val="16"/>
      <w:lang w:bidi="de-DE"/>
    </w:rPr>
  </w:style>
  <w:style w:type="paragraph" w:customStyle="1" w:styleId="contact-position">
    <w:name w:val="contact-position"/>
    <w:basedOn w:val="Standard"/>
    <w:rsid w:val="00697F1A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unhideWhenUsed/>
    <w:rsid w:val="00697F1A"/>
    <w:pPr>
      <w:spacing w:line="240" w:lineRule="auto"/>
    </w:pPr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697F1A"/>
    <w:rPr>
      <w:i/>
      <w:iCs/>
      <w:sz w:val="24"/>
      <w:szCs w:val="24"/>
    </w:rPr>
  </w:style>
  <w:style w:type="character" w:customStyle="1" w:styleId="contact-street">
    <w:name w:val="contact-street"/>
    <w:basedOn w:val="Absatz-Standardschriftart"/>
    <w:rsid w:val="00697F1A"/>
  </w:style>
  <w:style w:type="character" w:customStyle="1" w:styleId="contact-suburb">
    <w:name w:val="contact-suburb"/>
    <w:basedOn w:val="Absatz-Standardschriftart"/>
    <w:rsid w:val="00697F1A"/>
  </w:style>
  <w:style w:type="character" w:customStyle="1" w:styleId="contact-state">
    <w:name w:val="contact-state"/>
    <w:basedOn w:val="Absatz-Standardschriftart"/>
    <w:rsid w:val="00697F1A"/>
  </w:style>
  <w:style w:type="paragraph" w:styleId="StandardWeb">
    <w:name w:val="Normal (Web)"/>
    <w:basedOn w:val="Standard"/>
    <w:uiPriority w:val="99"/>
    <w:unhideWhenUsed/>
    <w:rsid w:val="00697F1A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contact-telephone">
    <w:name w:val="contact-telephone"/>
    <w:basedOn w:val="Absatz-Standardschriftart"/>
    <w:rsid w:val="00697F1A"/>
  </w:style>
  <w:style w:type="character" w:customStyle="1" w:styleId="contact-fax">
    <w:name w:val="contact-fax"/>
    <w:basedOn w:val="Absatz-Standardschriftart"/>
    <w:rsid w:val="00697F1A"/>
  </w:style>
  <w:style w:type="paragraph" w:styleId="Kopfzeile">
    <w:name w:val="header"/>
    <w:basedOn w:val="Standard"/>
    <w:link w:val="KopfzeileZchn"/>
    <w:rsid w:val="00CB19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1910"/>
    <w:rPr>
      <w:rFonts w:ascii="Tahoma" w:hAnsi="Tahoma" w:cs="Tahoma"/>
      <w:spacing w:val="4"/>
      <w:sz w:val="17"/>
      <w:szCs w:val="17"/>
    </w:rPr>
  </w:style>
  <w:style w:type="paragraph" w:styleId="Fuzeile">
    <w:name w:val="footer"/>
    <w:basedOn w:val="Standard"/>
    <w:link w:val="FuzeileZchn"/>
    <w:rsid w:val="00CB19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1910"/>
    <w:rPr>
      <w:rFonts w:ascii="Tahoma" w:hAnsi="Tahoma" w:cs="Tahoma"/>
      <w:spacing w:val="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g\Anwendungsdaten\Microsoft\Templates\Purchase%20order%20with%20unit%20pric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with unit price.dot</Template>
  <TotalTime>0</TotalTime>
  <Pages>1</Pages>
  <Words>138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3</cp:revision>
  <cp:lastPrinted>2004-04-07T08:57:00Z</cp:lastPrinted>
  <dcterms:created xsi:type="dcterms:W3CDTF">2013-06-06T08:01:00Z</dcterms:created>
  <dcterms:modified xsi:type="dcterms:W3CDTF">2013-06-06T08:58:00Z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TC010185541031</vt:lpwstr>
  </property>
</Properties>
</file>