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C" w:rsidRDefault="007A63EC" w:rsidP="005C4213">
      <w:pPr>
        <w:jc w:val="center"/>
        <w:rPr>
          <w:sz w:val="24"/>
          <w:szCs w:val="24"/>
          <w:u w:val="singl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alt="fairtrade_schools_logo_72dpi_rgb.JPG" style="position:absolute;left:0;text-align:left;margin-left:353.6pt;margin-top:-48.35pt;width:121.75pt;height:76.6pt;z-index:-251658240;visibility:visible" wrapcoords="-133 0 -133 21388 21600 21388 21600 0 -133 0">
            <v:imagedata r:id="rId5" o:title=""/>
            <w10:wrap type="tight"/>
          </v:shape>
        </w:pict>
      </w:r>
    </w:p>
    <w:p w:rsidR="007A63EC" w:rsidRPr="00A718AB" w:rsidRDefault="007A63EC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Pr="00A718AB">
        <w:rPr>
          <w:b/>
          <w:sz w:val="28"/>
          <w:szCs w:val="28"/>
          <w:u w:val="single"/>
        </w:rPr>
        <w:t xml:space="preserve">Protokoll der Sitzung des Fairtrade-Schulteams zur Titelerneuerung </w:t>
      </w:r>
    </w:p>
    <w:p w:rsidR="007A63EC" w:rsidRPr="00A718AB" w:rsidRDefault="007A63EC" w:rsidP="005C42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IGS Kurt Schumacher</w:t>
      </w:r>
    </w:p>
    <w:p w:rsidR="007A63EC" w:rsidRDefault="007A63EC" w:rsidP="005C4213">
      <w:pPr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Ingelheim, den 30.1.2017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>
        <w:rPr>
          <w:i/>
          <w:sz w:val="24"/>
          <w:szCs w:val="24"/>
        </w:rPr>
        <w:t xml:space="preserve">30.01.2017 </w:t>
      </w:r>
      <w:r>
        <w:rPr>
          <w:sz w:val="24"/>
          <w:szCs w:val="24"/>
        </w:rPr>
        <w:t xml:space="preserve">hat sich das Fairtrade-Schulteam </w:t>
      </w:r>
      <w:r>
        <w:rPr>
          <w:i/>
          <w:sz w:val="24"/>
          <w:szCs w:val="24"/>
        </w:rPr>
        <w:t>„EWK-Kiosk“</w:t>
      </w:r>
      <w:r>
        <w:rPr>
          <w:sz w:val="24"/>
          <w:szCs w:val="24"/>
        </w:rPr>
        <w:t>getroffen, um den Weg zur Erneuerung des Titels „Fairtrade-School“ zu besprechen. Als Schulteam wollen wir die Aktivitäten an unserer Schule weiterhin planen und umsetzen, die notwendig sind, um den Status einer „Fairtrade-School“ auch in den weiteren zwei Jahren zu erhalten und zu pflegen.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>Unser Schulteam hat folgende Mitglieder:</w:t>
      </w:r>
      <w:r>
        <w:rPr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71"/>
        <w:gridCol w:w="2700"/>
        <w:gridCol w:w="3492"/>
      </w:tblGrid>
      <w:tr w:rsidR="007A63EC" w:rsidRPr="00E173CB">
        <w:trPr>
          <w:trHeight w:val="598"/>
        </w:trPr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Lehrer/in, Schüler/in,  Elternteil / ….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Funktion (Sprecher/in, Blog…)</w:t>
            </w: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Roessler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Elternteil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Unterstützung bei außerschul. Aktionen der AG / Blog</w:t>
            </w: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2.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Hieß- Richter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Elternteil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Unterstützung bei außerschul. Aktionen der AG</w:t>
            </w: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3.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Binder, Heinke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Elternteil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zu FTI (Stadt)und Teilnahme an Sitzungen von FTI</w:t>
            </w: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4.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Hübner, Ute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Lehrerin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Sprecherin, AG-Leiterin, Blog</w:t>
            </w: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5.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Hantschel, Karin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Direktorin IGS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6.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Wollscheid, Vera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Kassenbuch</w:t>
            </w: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7.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Roessler, Amelie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Einzahlungen </w:t>
            </w: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8.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Hübner, Annika 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Bestellungen</w:t>
            </w: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9.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Binder, Ben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Bestand Kiosk </w:t>
            </w:r>
          </w:p>
        </w:tc>
      </w:tr>
      <w:tr w:rsidR="007A63EC" w:rsidRPr="00E173CB">
        <w:tc>
          <w:tcPr>
            <w:tcW w:w="817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 w:rsidRPr="00E173CB">
              <w:rPr>
                <w:sz w:val="24"/>
                <w:szCs w:val="24"/>
              </w:rPr>
              <w:t>10.</w:t>
            </w:r>
          </w:p>
        </w:tc>
        <w:tc>
          <w:tcPr>
            <w:tcW w:w="2171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Hieß, Elina</w:t>
            </w:r>
          </w:p>
        </w:tc>
        <w:tc>
          <w:tcPr>
            <w:tcW w:w="2700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3492" w:type="dxa"/>
          </w:tcPr>
          <w:p w:rsidR="007A63EC" w:rsidRPr="00E173CB" w:rsidRDefault="007A63EC" w:rsidP="00E17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zur SV</w:t>
            </w:r>
          </w:p>
        </w:tc>
      </w:tr>
    </w:tbl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TO: </w:t>
      </w:r>
    </w:p>
    <w:p w:rsidR="007A63EC" w:rsidRDefault="007A63EC" w:rsidP="00C972D6">
      <w:pPr>
        <w:rPr>
          <w:sz w:val="24"/>
          <w:szCs w:val="24"/>
          <w:u w:val="single"/>
        </w:rPr>
      </w:pPr>
      <w:r w:rsidRPr="001B495D">
        <w:rPr>
          <w:sz w:val="24"/>
          <w:szCs w:val="24"/>
          <w:u w:val="single"/>
        </w:rPr>
        <w:t>1. Veränderungen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Aus unserem Schulteam haben wir die Abiturienten (4) verabschiedet und Frau Hospice, eine Mutter. 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Dafür sind drei neue Mütter dazu gekommen, die uns vor allem bei Aktionen außerhalb der Schule unterstützen und bei Bestellungen und dem Kassenbuch die SchülerInnen unterstützen. 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Zudem hat unsere AG mittlerweile 17 SchülerInnen und setzt sich aus den Jahrgängen 5,6,8 und 10 zusammen, wobei der Anteil an 5 und 8. Klässlern am höchsten ist. </w:t>
      </w:r>
    </w:p>
    <w:p w:rsidR="007A63EC" w:rsidRDefault="007A63EC" w:rsidP="00C972D6">
      <w:pPr>
        <w:rPr>
          <w:sz w:val="24"/>
          <w:szCs w:val="24"/>
          <w:u w:val="single"/>
        </w:rPr>
      </w:pPr>
      <w:r w:rsidRPr="002447F3">
        <w:rPr>
          <w:sz w:val="24"/>
          <w:szCs w:val="24"/>
          <w:u w:val="single"/>
        </w:rPr>
        <w:t>2. Aktivitäten im letzten halben Jahr</w:t>
      </w:r>
      <w:r>
        <w:rPr>
          <w:sz w:val="24"/>
          <w:szCs w:val="24"/>
          <w:u w:val="single"/>
        </w:rPr>
        <w:t xml:space="preserve"> (1. Halbjahr 2016/17)</w:t>
      </w:r>
    </w:p>
    <w:p w:rsidR="007A63EC" w:rsidRPr="00EA6603" w:rsidRDefault="007A63EC" w:rsidP="00EA6603">
      <w:pPr>
        <w:rPr>
          <w:b/>
          <w:bCs/>
          <w:sz w:val="24"/>
          <w:szCs w:val="24"/>
        </w:rPr>
      </w:pPr>
      <w:r w:rsidRPr="00EA6603">
        <w:rPr>
          <w:b/>
          <w:bCs/>
          <w:sz w:val="24"/>
          <w:szCs w:val="24"/>
        </w:rPr>
        <w:t xml:space="preserve">EWK-AG </w:t>
      </w:r>
    </w:p>
    <w:p w:rsidR="007A63EC" w:rsidRDefault="007A63EC" w:rsidP="00EA6603">
      <w:pPr>
        <w:rPr>
          <w:sz w:val="24"/>
          <w:szCs w:val="24"/>
        </w:rPr>
      </w:pPr>
      <w:r>
        <w:rPr>
          <w:sz w:val="24"/>
          <w:szCs w:val="24"/>
        </w:rPr>
        <w:t xml:space="preserve">23. September 2016 :  Teilnahme am Demokratietag mit einem Stand zum Motto 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Fairen Woche </w:t>
      </w:r>
    </w:p>
    <w:p w:rsidR="007A63EC" w:rsidRDefault="007A63EC" w:rsidP="00EA6603">
      <w:pPr>
        <w:rPr>
          <w:sz w:val="24"/>
          <w:szCs w:val="24"/>
        </w:rPr>
      </w:pPr>
      <w:r>
        <w:rPr>
          <w:sz w:val="24"/>
          <w:szCs w:val="24"/>
        </w:rPr>
        <w:t xml:space="preserve">05.+ 06. November 2016 : Info-und Verkaufsstand bei den „Lichtblicken“ Ingelheims auf dem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Hof von D. Gillebert 13 -18 Uhr</w:t>
      </w:r>
    </w:p>
    <w:p w:rsidR="007A63EC" w:rsidRDefault="007A63EC" w:rsidP="00EA6603">
      <w:pPr>
        <w:rPr>
          <w:sz w:val="24"/>
          <w:szCs w:val="24"/>
        </w:rPr>
      </w:pPr>
      <w:r>
        <w:rPr>
          <w:sz w:val="24"/>
          <w:szCs w:val="24"/>
        </w:rPr>
        <w:t>05.November 2016: Info-und Verkaufsstand auf dem Martinimarkt des Mehrgenerationen-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hauses in Ingelheim West 12-18 Uhr</w:t>
      </w:r>
    </w:p>
    <w:p w:rsidR="007A63EC" w:rsidRDefault="007A63EC" w:rsidP="00EA6603">
      <w:pPr>
        <w:rPr>
          <w:sz w:val="24"/>
          <w:szCs w:val="24"/>
        </w:rPr>
      </w:pPr>
      <w:r>
        <w:rPr>
          <w:sz w:val="24"/>
          <w:szCs w:val="24"/>
        </w:rPr>
        <w:t xml:space="preserve">19.November 2016: Infostand mit Quizrad Memory und Aktionen zum Thema Faire Textilien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in der IGS</w:t>
      </w:r>
    </w:p>
    <w:p w:rsidR="007A63EC" w:rsidRDefault="007A63EC" w:rsidP="00EA6603">
      <w:pPr>
        <w:rPr>
          <w:sz w:val="24"/>
          <w:szCs w:val="24"/>
        </w:rPr>
      </w:pPr>
      <w:r>
        <w:rPr>
          <w:sz w:val="24"/>
          <w:szCs w:val="24"/>
        </w:rPr>
        <w:t xml:space="preserve">07.Dezember 2016: 1. Fairtradeschultagung im WBZ in Ingelheim; Erfahrungsaustausch mit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anderen Schulen</w:t>
      </w:r>
    </w:p>
    <w:p w:rsidR="007A63EC" w:rsidRDefault="007A63EC" w:rsidP="00EA6603">
      <w:pPr>
        <w:rPr>
          <w:sz w:val="24"/>
          <w:szCs w:val="24"/>
        </w:rPr>
      </w:pPr>
      <w:r>
        <w:rPr>
          <w:sz w:val="24"/>
          <w:szCs w:val="24"/>
        </w:rPr>
        <w:t>09. Dezember 2016: Kiosk hat am Nachmittag zum Elternsprechtag geöffnet</w:t>
      </w:r>
    </w:p>
    <w:p w:rsidR="007A63EC" w:rsidRDefault="007A63EC" w:rsidP="00EA6603">
      <w:pPr>
        <w:rPr>
          <w:sz w:val="24"/>
          <w:szCs w:val="24"/>
        </w:rPr>
      </w:pPr>
      <w:r>
        <w:rPr>
          <w:sz w:val="24"/>
          <w:szCs w:val="24"/>
        </w:rPr>
        <w:t>- tgl. Kioskverkauf</w:t>
      </w:r>
    </w:p>
    <w:p w:rsidR="007A63EC" w:rsidRDefault="007A63EC" w:rsidP="00E55AA5">
      <w:pPr>
        <w:rPr>
          <w:sz w:val="24"/>
          <w:szCs w:val="24"/>
        </w:rPr>
      </w:pPr>
      <w:r>
        <w:rPr>
          <w:sz w:val="24"/>
          <w:szCs w:val="24"/>
        </w:rPr>
        <w:t>- Teamdienst 2x wöchentlich in den Lehrerteams</w:t>
      </w:r>
      <w:r w:rsidRPr="00E55A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Kioskangebot wird in den Lehrerzimmern </w:t>
      </w:r>
      <w:r>
        <w:rPr>
          <w:sz w:val="24"/>
          <w:szCs w:val="24"/>
        </w:rPr>
        <w:tab/>
        <w:t xml:space="preserve">     verkauft ( 7 Lehrerzimmer)</w:t>
      </w:r>
    </w:p>
    <w:p w:rsidR="007A63EC" w:rsidRDefault="007A63EC" w:rsidP="00EA6603">
      <w:pPr>
        <w:rPr>
          <w:b/>
          <w:bCs/>
          <w:sz w:val="24"/>
          <w:szCs w:val="24"/>
        </w:rPr>
      </w:pPr>
      <w:r w:rsidRPr="005E3DE0">
        <w:rPr>
          <w:b/>
          <w:bCs/>
          <w:sz w:val="24"/>
          <w:szCs w:val="24"/>
        </w:rPr>
        <w:t>SV</w:t>
      </w:r>
    </w:p>
    <w:p w:rsidR="007A63EC" w:rsidRDefault="007A63EC" w:rsidP="00EA6603">
      <w:pPr>
        <w:rPr>
          <w:sz w:val="24"/>
          <w:szCs w:val="24"/>
        </w:rPr>
      </w:pPr>
      <w:r>
        <w:rPr>
          <w:sz w:val="24"/>
          <w:szCs w:val="24"/>
        </w:rPr>
        <w:t xml:space="preserve">Dezember: Jährlich stattfindende Nikolausaktion findet statt; 300 faire Nikoläuse werden mit </w:t>
      </w:r>
      <w:r>
        <w:rPr>
          <w:sz w:val="24"/>
          <w:szCs w:val="24"/>
        </w:rPr>
        <w:tab/>
        <w:t xml:space="preserve">       Grüßen von den Schülern gekauft und verschenkt; schulübergreifend werden </w:t>
      </w:r>
      <w:r>
        <w:rPr>
          <w:sz w:val="24"/>
          <w:szCs w:val="24"/>
        </w:rPr>
        <w:tab/>
        <w:t xml:space="preserve">       auch Nikoläuse an Schüler des örtlichen Gymnasiums versendet</w:t>
      </w:r>
    </w:p>
    <w:p w:rsidR="007A63EC" w:rsidRDefault="007A63EC" w:rsidP="00EA6603">
      <w:pPr>
        <w:rPr>
          <w:sz w:val="24"/>
          <w:szCs w:val="24"/>
        </w:rPr>
      </w:pPr>
      <w:r>
        <w:rPr>
          <w:sz w:val="24"/>
          <w:szCs w:val="24"/>
        </w:rPr>
        <w:t xml:space="preserve">-HI5 faire Schulkleidung </w:t>
      </w:r>
    </w:p>
    <w:p w:rsidR="007A63EC" w:rsidRDefault="007A63EC" w:rsidP="00EA66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Unterricht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 xml:space="preserve">WPF Ökologie 9 : - greift das Thema der Fairen Woche auf und bekommt in Kooperation mit der Faitradeinitiative der Stadt Ingelheim einen Workshop zum Thema Faire Baumwolle; faire Textilien; Kurs besucht die Filmvorführung „The True Cost“ mit anschließender Diskussion ; Kurs präsentiert am Tag der Offenen Tür im November ihre Ergebnisse. 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>Erdkundekurs MSS 12 befasst sich auch workshopmäßig mit dem Thema der fairen Woche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>GL+ Kurs 7: - erfährt mehr über fairen Zucker und faire Schokolade und bäckt Cookies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>Deutsch E2 7c/d: -startet im Rahmen ihres Deutschunterrichts eine Umfrage zu fairem Konsum; Ergebnis ist ein Artikel, der im Kaleidoskop, unserer Schulzeitung, erscheint</w:t>
      </w:r>
    </w:p>
    <w:p w:rsidR="007A63EC" w:rsidRDefault="007A63EC" w:rsidP="005E3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Elternförderverein BIGSI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>- verkauft zu Abendveranstaltungen faire Säfte unseres Kiosks und Snacks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 xml:space="preserve">- schenkt zum Schuleingang und zur Neuanmeldung der 5er fairen Kaffee aus 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>- füllt die Spielekisten für die neuem 5er mit fairen Bällen</w:t>
      </w:r>
    </w:p>
    <w:p w:rsidR="007A63EC" w:rsidRDefault="007A63EC" w:rsidP="005E3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Lehrerinnen und Lehrer 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>- zu Gesamtkonferenzen, schulinternen Studientagen wird fairer Kaffee gekocht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>- Geburtstagsgeschenke und Verabschiedungspräsente oder Präsente für Referenten werden zu 90% aus dem „Eine Welt Kiosk“ bezogen</w:t>
      </w:r>
    </w:p>
    <w:p w:rsidR="007A63EC" w:rsidRDefault="007A63EC" w:rsidP="005E3DE0">
      <w:pPr>
        <w:rPr>
          <w:sz w:val="24"/>
          <w:szCs w:val="24"/>
          <w:u w:val="single"/>
        </w:rPr>
      </w:pPr>
      <w:r w:rsidRPr="00E55AA5">
        <w:rPr>
          <w:sz w:val="24"/>
          <w:szCs w:val="24"/>
          <w:u w:val="single"/>
        </w:rPr>
        <w:t>3. Neue Produkte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>- Handcreme von Fairsquared hat sich bei den Außenterminen gut verkauft</w:t>
      </w:r>
    </w:p>
    <w:p w:rsidR="007A63EC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 xml:space="preserve">- Lipsticks sind ein Flop: Qualität nicht gut –zu weich ; brechen; lassen sich nicht wieder hineindrehen </w:t>
      </w:r>
      <w:r w:rsidRPr="00E55A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Abschreiben</w:t>
      </w:r>
    </w:p>
    <w:p w:rsidR="007A63EC" w:rsidRPr="00E55AA5" w:rsidRDefault="007A63EC" w:rsidP="005E3DE0">
      <w:pPr>
        <w:rPr>
          <w:sz w:val="24"/>
          <w:szCs w:val="24"/>
        </w:rPr>
      </w:pPr>
      <w:r>
        <w:rPr>
          <w:sz w:val="24"/>
          <w:szCs w:val="24"/>
        </w:rPr>
        <w:t>- GEPA bietet keinen Schmuck mehr an; Reste werden nun auch im Kiosk regelmäßig mit angeboten</w:t>
      </w:r>
    </w:p>
    <w:p w:rsidR="007A63EC" w:rsidRDefault="007A63EC" w:rsidP="00C972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Pr="005E3DE0">
        <w:rPr>
          <w:sz w:val="24"/>
          <w:szCs w:val="24"/>
          <w:u w:val="single"/>
        </w:rPr>
        <w:t>. Vorhaben für das kommende Jahr also 2017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- Überschüsse vom Verkauf dauerhaft spenden </w:t>
      </w:r>
      <w:r w:rsidRPr="00917D6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Patenschaften für Schüler </w:t>
      </w:r>
      <w:r w:rsidRPr="00917D6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EWK- AG beschließt selbst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- in der AG an den Treffen weiter an Ideen arbeiten wie wir den Schülerinnen Wissen über den fairen Handel vermitteln können </w:t>
      </w:r>
      <w:r w:rsidRPr="00917D6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OL Unterricht nutzen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- Schüler werben 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-Upcycling als Aktivität für Aktionen 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- Zusammenarbeit mit SV weiter </w:t>
      </w:r>
      <w:r w:rsidRPr="00E17CE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Schulkleidung + Valentinstag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- schon jetzt feststehende Termine: - 28.5. Stand in Ingelheim Mitte in Kooperation mit FTI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D6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Erwachsene mit gewinnen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11.6. Stand im MGH „Westfest“ – ev. mit Basteln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2.9. Schulfest</w:t>
      </w:r>
    </w:p>
    <w:p w:rsidR="007A63EC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15.9. Freundschaftsfest in Ingelheimer Mitte</w:t>
      </w:r>
    </w:p>
    <w:p w:rsidR="007A63EC" w:rsidRPr="00E55AA5" w:rsidRDefault="007A63EC" w:rsidP="00C97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TotÜ; Martinimarkt oder Lichtblicke</w:t>
      </w:r>
    </w:p>
    <w:p w:rsidR="007A63EC" w:rsidRPr="00917D68" w:rsidRDefault="007A63EC" w:rsidP="001B495D">
      <w:pPr>
        <w:rPr>
          <w:sz w:val="24"/>
          <w:szCs w:val="24"/>
          <w:u w:val="single"/>
        </w:rPr>
      </w:pPr>
      <w:r w:rsidRPr="00917D68">
        <w:rPr>
          <w:sz w:val="24"/>
          <w:szCs w:val="24"/>
          <w:u w:val="single"/>
        </w:rPr>
        <w:t xml:space="preserve">3. Titelerneuerung und damit verbundene Aufgaben: </w:t>
      </w:r>
    </w:p>
    <w:p w:rsidR="007A63EC" w:rsidRDefault="007A63EC" w:rsidP="001B495D">
      <w:pPr>
        <w:rPr>
          <w:sz w:val="24"/>
          <w:szCs w:val="24"/>
        </w:rPr>
      </w:pPr>
      <w:r>
        <w:rPr>
          <w:sz w:val="24"/>
          <w:szCs w:val="24"/>
        </w:rPr>
        <w:t>- Bericht über Arbeit in den vergangenen 2 Jahren bei GEKO im März</w:t>
      </w:r>
    </w:p>
    <w:p w:rsidR="007A63EC" w:rsidRDefault="007A63EC" w:rsidP="001B495D">
      <w:pPr>
        <w:rPr>
          <w:sz w:val="24"/>
          <w:szCs w:val="24"/>
        </w:rPr>
      </w:pPr>
      <w:r>
        <w:rPr>
          <w:sz w:val="24"/>
          <w:szCs w:val="24"/>
        </w:rPr>
        <w:t>- Artikel und Bilder in den Blog stellen</w:t>
      </w:r>
    </w:p>
    <w:p w:rsidR="007A63EC" w:rsidRDefault="007A63EC" w:rsidP="001B495D">
      <w:pPr>
        <w:rPr>
          <w:sz w:val="24"/>
          <w:szCs w:val="24"/>
        </w:rPr>
      </w:pPr>
      <w:r>
        <w:rPr>
          <w:sz w:val="24"/>
          <w:szCs w:val="24"/>
        </w:rPr>
        <w:t>-Tabellen bezügl. Unterricht aufstellen und hochladen</w:t>
      </w:r>
    </w:p>
    <w:p w:rsidR="007A63EC" w:rsidRDefault="007A63EC" w:rsidP="001B495D">
      <w:pPr>
        <w:rPr>
          <w:sz w:val="24"/>
          <w:szCs w:val="24"/>
        </w:rPr>
      </w:pPr>
      <w:r>
        <w:rPr>
          <w:sz w:val="24"/>
          <w:szCs w:val="24"/>
        </w:rPr>
        <w:t>- im Internet nachschauen, wie Rezertifizierung geht</w:t>
      </w:r>
    </w:p>
    <w:p w:rsidR="007A63EC" w:rsidRDefault="007A63EC" w:rsidP="00917D68">
      <w:pPr>
        <w:rPr>
          <w:sz w:val="24"/>
          <w:szCs w:val="24"/>
        </w:rPr>
      </w:pPr>
      <w:r>
        <w:rPr>
          <w:sz w:val="24"/>
          <w:szCs w:val="24"/>
        </w:rPr>
        <w:t>- Protokoll von heute hochladen</w:t>
      </w:r>
    </w:p>
    <w:p w:rsidR="007A63EC" w:rsidRDefault="007A63EC" w:rsidP="00917D68">
      <w:pPr>
        <w:rPr>
          <w:sz w:val="24"/>
          <w:szCs w:val="24"/>
        </w:rPr>
      </w:pPr>
      <w:r>
        <w:rPr>
          <w:sz w:val="24"/>
          <w:szCs w:val="24"/>
        </w:rPr>
        <w:t>- Kompass erstellen</w:t>
      </w:r>
    </w:p>
    <w:p w:rsidR="007A63EC" w:rsidRDefault="007A63EC" w:rsidP="001B495D">
      <w:pPr>
        <w:rPr>
          <w:sz w:val="24"/>
          <w:szCs w:val="24"/>
        </w:rPr>
      </w:pPr>
    </w:p>
    <w:p w:rsidR="007A63EC" w:rsidRDefault="007A63EC" w:rsidP="005C421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Ingelheim, den 30.3. 2017   </w:t>
      </w:r>
    </w:p>
    <w:p w:rsidR="007A63EC" w:rsidRDefault="007A63EC" w:rsidP="002833E4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Protokollant: Ute Hübner Schulteamvertreterin</w:t>
      </w:r>
    </w:p>
    <w:p w:rsidR="007A63EC" w:rsidRPr="002833E4" w:rsidRDefault="007A63EC" w:rsidP="002833E4">
      <w:pPr>
        <w:rPr>
          <w:i/>
          <w:sz w:val="24"/>
          <w:szCs w:val="24"/>
        </w:rPr>
      </w:pPr>
      <w:r w:rsidRPr="00CC2663">
        <w:rPr>
          <w:i/>
          <w:sz w:val="24"/>
          <w:szCs w:val="24"/>
        </w:rPr>
        <w:t xml:space="preserve"> </w:t>
      </w:r>
    </w:p>
    <w:sectPr w:rsidR="007A63EC" w:rsidRPr="002833E4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7536"/>
    <w:multiLevelType w:val="hybridMultilevel"/>
    <w:tmpl w:val="D54AEE96"/>
    <w:lvl w:ilvl="0" w:tplc="AA4E08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  <w:u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213"/>
    <w:rsid w:val="00001236"/>
    <w:rsid w:val="000A2298"/>
    <w:rsid w:val="000E15A8"/>
    <w:rsid w:val="001B495D"/>
    <w:rsid w:val="001D2943"/>
    <w:rsid w:val="002447F3"/>
    <w:rsid w:val="00265799"/>
    <w:rsid w:val="002833E4"/>
    <w:rsid w:val="00291A7D"/>
    <w:rsid w:val="00373178"/>
    <w:rsid w:val="00383C25"/>
    <w:rsid w:val="00386D01"/>
    <w:rsid w:val="003B288A"/>
    <w:rsid w:val="003C39B7"/>
    <w:rsid w:val="004B7A8C"/>
    <w:rsid w:val="004E1067"/>
    <w:rsid w:val="004E5A31"/>
    <w:rsid w:val="005303A0"/>
    <w:rsid w:val="005C4213"/>
    <w:rsid w:val="005E3DE0"/>
    <w:rsid w:val="00637FC9"/>
    <w:rsid w:val="0066362B"/>
    <w:rsid w:val="007A63EC"/>
    <w:rsid w:val="008A47E1"/>
    <w:rsid w:val="008C68EB"/>
    <w:rsid w:val="00917D68"/>
    <w:rsid w:val="009D1746"/>
    <w:rsid w:val="00A718AB"/>
    <w:rsid w:val="00C972D6"/>
    <w:rsid w:val="00CB60F3"/>
    <w:rsid w:val="00CC2663"/>
    <w:rsid w:val="00D85661"/>
    <w:rsid w:val="00DA6A61"/>
    <w:rsid w:val="00DE59B0"/>
    <w:rsid w:val="00E0592B"/>
    <w:rsid w:val="00E173CB"/>
    <w:rsid w:val="00E17CE3"/>
    <w:rsid w:val="00E55AA5"/>
    <w:rsid w:val="00E650BE"/>
    <w:rsid w:val="00EA6603"/>
    <w:rsid w:val="00EF38B8"/>
    <w:rsid w:val="00F4737A"/>
    <w:rsid w:val="00F92E29"/>
    <w:rsid w:val="00FE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72D6"/>
    <w:pPr>
      <w:ind w:left="720"/>
    </w:pPr>
  </w:style>
  <w:style w:type="table" w:styleId="TableGrid">
    <w:name w:val="Table Grid"/>
    <w:basedOn w:val="TableNormal"/>
    <w:uiPriority w:val="99"/>
    <w:rsid w:val="00CC2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725</Words>
  <Characters>4573</Characters>
  <Application>Microsoft Office Outlook</Application>
  <DocSecurity>0</DocSecurity>
  <Lines>0</Lines>
  <Paragraphs>0</Paragraphs>
  <ScaleCrop>false</ScaleCrop>
  <Company>TransFair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m.schliebs</dc:creator>
  <cp:keywords/>
  <dc:description/>
  <cp:lastModifiedBy>UteRainerAnnika</cp:lastModifiedBy>
  <cp:revision>2</cp:revision>
  <dcterms:created xsi:type="dcterms:W3CDTF">2017-06-17T17:24:00Z</dcterms:created>
  <dcterms:modified xsi:type="dcterms:W3CDTF">2017-06-17T17:24:00Z</dcterms:modified>
</cp:coreProperties>
</file>