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77D" w:rsidRDefault="00FD077D">
      <w:r>
        <w:rPr>
          <w:noProof/>
        </w:rPr>
        <w:drawing>
          <wp:anchor distT="0" distB="0" distL="114300" distR="114300" simplePos="0" relativeHeight="251651072" behindDoc="0" locked="0" layoutInCell="1" allowOverlap="1" wp14:anchorId="621B5A2A" wp14:editId="4E5EDBE4">
            <wp:simplePos x="0" y="0"/>
            <wp:positionH relativeFrom="column">
              <wp:posOffset>6086475</wp:posOffset>
            </wp:positionH>
            <wp:positionV relativeFrom="paragraph">
              <wp:posOffset>-180975</wp:posOffset>
            </wp:positionV>
            <wp:extent cx="2390775" cy="132397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Fairtrade-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6E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1600200</wp:posOffset>
                </wp:positionV>
                <wp:extent cx="252095" cy="266700"/>
                <wp:effectExtent l="0" t="0" r="0" b="0"/>
                <wp:wrapNone/>
                <wp:docPr id="20" name="Text Box 64" descr="Textfeld mit Grafi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CCF" w:rsidRDefault="00242CC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alt="Textfeld mit Grafik" style="position:absolute;margin-left:153pt;margin-top:126pt;width:19.85pt;height:21pt;z-index:-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" stroked="f">
                <v:textbox style="mso-fit-shape-to-text:t">
                  <w:txbxContent>
                    <w:p w:rsidR="00242CCF" w:rsidRDefault="00242CCF"/>
                  </w:txbxContent>
                </v:textbox>
                <w10:wrap anchorx="page" anchory="page"/>
              </v:shape>
            </w:pict>
          </mc:Fallback>
        </mc:AlternateContent>
      </w:r>
      <w:r w:rsidR="00242CCF">
        <w:tab/>
      </w:r>
    </w:p>
    <w:p w:rsidR="00FD077D" w:rsidRDefault="00FD077D"/>
    <w:p w:rsidR="00FD077D" w:rsidRDefault="00FD077D"/>
    <w:p w:rsidR="00FD077D" w:rsidRDefault="00FD077D">
      <w:r>
        <w:rPr>
          <w:noProof/>
        </w:rPr>
        <w:drawing>
          <wp:anchor distT="0" distB="0" distL="114300" distR="114300" simplePos="0" relativeHeight="251661312" behindDoc="0" locked="0" layoutInCell="1" allowOverlap="1" wp14:anchorId="58A88E2C" wp14:editId="556307AC">
            <wp:simplePos x="0" y="0"/>
            <wp:positionH relativeFrom="column">
              <wp:posOffset>847725</wp:posOffset>
            </wp:positionH>
            <wp:positionV relativeFrom="paragraph">
              <wp:posOffset>7620</wp:posOffset>
            </wp:positionV>
            <wp:extent cx="2362200" cy="171196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11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77D" w:rsidRDefault="00FD077D"/>
    <w:p w:rsidR="00FD077D" w:rsidRDefault="00FD077D"/>
    <w:p w:rsidR="00FD077D" w:rsidRDefault="00FD077D"/>
    <w:p w:rsidR="00FD077D" w:rsidRDefault="00FD077D"/>
    <w:p w:rsidR="00FD077D" w:rsidRDefault="007876E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69850</wp:posOffset>
                </wp:positionV>
                <wp:extent cx="4257675" cy="617220"/>
                <wp:effectExtent l="0" t="0" r="0" b="0"/>
                <wp:wrapNone/>
                <wp:docPr id="19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57675" cy="617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CE3" w:rsidRDefault="00847CE3" w:rsidP="00847CE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7876E3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Auszeichnungsfeier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9" o:spid="_x0000_s1027" type="#_x0000_t202" style="position:absolute;margin-left:390pt;margin-top:5.5pt;width:335.25pt;height:4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847CE3" w:rsidRDefault="00847CE3" w:rsidP="00847CE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7876E3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Auszeichnungsfeier</w:t>
                      </w:r>
                    </w:p>
                  </w:txbxContent>
                </v:textbox>
              </v:shape>
            </w:pict>
          </mc:Fallback>
        </mc:AlternateContent>
      </w:r>
    </w:p>
    <w:p w:rsidR="00FD077D" w:rsidRDefault="007876E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6010275</wp:posOffset>
                </wp:positionH>
                <wp:positionV relativeFrom="page">
                  <wp:posOffset>2614930</wp:posOffset>
                </wp:positionV>
                <wp:extent cx="3657600" cy="2868930"/>
                <wp:effectExtent l="0" t="0" r="0" b="2540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86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CE3" w:rsidRDefault="00847CE3" w:rsidP="00FD077D">
                            <w:pPr>
                              <w:jc w:val="center"/>
                              <w:rPr>
                                <w:b/>
                                <w:iCs/>
                                <w:color w:val="244061" w:themeColor="accent1" w:themeShade="80"/>
                                <w:sz w:val="56"/>
                                <w:szCs w:val="56"/>
                              </w:rPr>
                            </w:pPr>
                          </w:p>
                          <w:p w:rsidR="00847CE3" w:rsidRDefault="00847CE3" w:rsidP="00FD077D">
                            <w:pPr>
                              <w:jc w:val="center"/>
                              <w:rPr>
                                <w:b/>
                                <w:iCs/>
                                <w:color w:val="244061" w:themeColor="accent1" w:themeShade="80"/>
                                <w:sz w:val="56"/>
                                <w:szCs w:val="56"/>
                              </w:rPr>
                            </w:pPr>
                          </w:p>
                          <w:p w:rsidR="00FD077D" w:rsidRPr="005E3241" w:rsidRDefault="00FD077D" w:rsidP="00FD077D">
                            <w:pPr>
                              <w:jc w:val="center"/>
                              <w:rPr>
                                <w:b/>
                                <w:iCs/>
                                <w:color w:val="244061" w:themeColor="accent1" w:themeShade="80"/>
                                <w:sz w:val="56"/>
                                <w:szCs w:val="56"/>
                              </w:rPr>
                            </w:pPr>
                            <w:r w:rsidRPr="005E3241">
                              <w:rPr>
                                <w:b/>
                                <w:iCs/>
                                <w:color w:val="244061" w:themeColor="accent1" w:themeShade="80"/>
                                <w:sz w:val="56"/>
                                <w:szCs w:val="56"/>
                              </w:rPr>
                              <w:t>Carl-von-Linde-Gymnasium Kempten</w:t>
                            </w:r>
                          </w:p>
                          <w:p w:rsidR="00FD077D" w:rsidRDefault="00FD077D" w:rsidP="00FD077D">
                            <w:pPr>
                              <w:jc w:val="center"/>
                              <w:rPr>
                                <w:color w:val="000080"/>
                                <w:sz w:val="32"/>
                                <w:szCs w:val="32"/>
                              </w:rPr>
                            </w:pPr>
                          </w:p>
                          <w:p w:rsidR="00FD077D" w:rsidRDefault="00FD077D" w:rsidP="00FD077D">
                            <w:pPr>
                              <w:jc w:val="center"/>
                              <w:rPr>
                                <w:b/>
                                <w:iCs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 w:rsidRPr="002321DC">
                              <w:rPr>
                                <w:b/>
                                <w:iCs/>
                                <w:color w:val="17365D" w:themeColor="text2" w:themeShade="BF"/>
                                <w:sz w:val="56"/>
                                <w:szCs w:val="56"/>
                              </w:rPr>
                              <w:t>09.02.2018</w:t>
                            </w:r>
                          </w:p>
                          <w:p w:rsidR="00FD077D" w:rsidRPr="002321DC" w:rsidRDefault="00FD077D" w:rsidP="00FD077D">
                            <w:pPr>
                              <w:jc w:val="center"/>
                              <w:rPr>
                                <w:b/>
                                <w:iCs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17365D" w:themeColor="text2" w:themeShade="BF"/>
                                <w:sz w:val="56"/>
                                <w:szCs w:val="56"/>
                              </w:rPr>
                              <w:t>Beginn: 17.00Uhr</w:t>
                            </w:r>
                          </w:p>
                          <w:p w:rsidR="00FD077D" w:rsidRPr="005E3241" w:rsidRDefault="00FD077D" w:rsidP="00FD077D">
                            <w:pPr>
                              <w:jc w:val="center"/>
                              <w:rPr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FD077D" w:rsidRDefault="00FD077D" w:rsidP="00FD07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473.25pt;margin-top:205.9pt;width:4in;height:225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" filled="f" stroked="f" strokecolor="navy">
                <v:textbox>
                  <w:txbxContent>
                    <w:p w:rsidR="00847CE3" w:rsidRDefault="00847CE3" w:rsidP="00FD077D">
                      <w:pPr>
                        <w:jc w:val="center"/>
                        <w:rPr>
                          <w:b/>
                          <w:iCs/>
                          <w:color w:val="244061" w:themeColor="accent1" w:themeShade="80"/>
                          <w:sz w:val="56"/>
                          <w:szCs w:val="56"/>
                        </w:rPr>
                      </w:pPr>
                    </w:p>
                    <w:p w:rsidR="00847CE3" w:rsidRDefault="00847CE3" w:rsidP="00FD077D">
                      <w:pPr>
                        <w:jc w:val="center"/>
                        <w:rPr>
                          <w:b/>
                          <w:iCs/>
                          <w:color w:val="244061" w:themeColor="accent1" w:themeShade="80"/>
                          <w:sz w:val="56"/>
                          <w:szCs w:val="56"/>
                        </w:rPr>
                      </w:pPr>
                    </w:p>
                    <w:p w:rsidR="00FD077D" w:rsidRPr="005E3241" w:rsidRDefault="00FD077D" w:rsidP="00FD077D">
                      <w:pPr>
                        <w:jc w:val="center"/>
                        <w:rPr>
                          <w:b/>
                          <w:iCs/>
                          <w:color w:val="244061" w:themeColor="accent1" w:themeShade="80"/>
                          <w:sz w:val="56"/>
                          <w:szCs w:val="56"/>
                        </w:rPr>
                      </w:pPr>
                      <w:r w:rsidRPr="005E3241">
                        <w:rPr>
                          <w:b/>
                          <w:iCs/>
                          <w:color w:val="244061" w:themeColor="accent1" w:themeShade="80"/>
                          <w:sz w:val="56"/>
                          <w:szCs w:val="56"/>
                        </w:rPr>
                        <w:t>Carl-von-Linde-Gymnasium Kempten</w:t>
                      </w:r>
                    </w:p>
                    <w:p w:rsidR="00FD077D" w:rsidRDefault="00FD077D" w:rsidP="00FD077D">
                      <w:pPr>
                        <w:jc w:val="center"/>
                        <w:rPr>
                          <w:color w:val="000080"/>
                          <w:sz w:val="32"/>
                          <w:szCs w:val="32"/>
                        </w:rPr>
                      </w:pPr>
                    </w:p>
                    <w:p w:rsidR="00FD077D" w:rsidRDefault="00FD077D" w:rsidP="00FD077D">
                      <w:pPr>
                        <w:jc w:val="center"/>
                        <w:rPr>
                          <w:b/>
                          <w:iCs/>
                          <w:color w:val="17365D" w:themeColor="text2" w:themeShade="BF"/>
                          <w:sz w:val="56"/>
                          <w:szCs w:val="56"/>
                        </w:rPr>
                      </w:pPr>
                      <w:r w:rsidRPr="002321DC">
                        <w:rPr>
                          <w:b/>
                          <w:iCs/>
                          <w:color w:val="17365D" w:themeColor="text2" w:themeShade="BF"/>
                          <w:sz w:val="56"/>
                          <w:szCs w:val="56"/>
                        </w:rPr>
                        <w:t>09.02.2018</w:t>
                      </w:r>
                    </w:p>
                    <w:p w:rsidR="00FD077D" w:rsidRPr="002321DC" w:rsidRDefault="00FD077D" w:rsidP="00FD077D">
                      <w:pPr>
                        <w:jc w:val="center"/>
                        <w:rPr>
                          <w:b/>
                          <w:iCs/>
                          <w:color w:val="17365D" w:themeColor="text2" w:themeShade="B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Cs/>
                          <w:color w:val="17365D" w:themeColor="text2" w:themeShade="BF"/>
                          <w:sz w:val="56"/>
                          <w:szCs w:val="56"/>
                        </w:rPr>
                        <w:t>Beginn: 17.00Uhr</w:t>
                      </w:r>
                    </w:p>
                    <w:p w:rsidR="00FD077D" w:rsidRPr="005E3241" w:rsidRDefault="00FD077D" w:rsidP="00FD077D">
                      <w:pPr>
                        <w:jc w:val="center"/>
                        <w:rPr>
                          <w:b/>
                          <w:iCs/>
                          <w:sz w:val="56"/>
                          <w:szCs w:val="56"/>
                        </w:rPr>
                      </w:pPr>
                    </w:p>
                    <w:p w:rsidR="00FD077D" w:rsidRDefault="00FD077D" w:rsidP="00FD077D"/>
                  </w:txbxContent>
                </v:textbox>
                <w10:wrap anchorx="page" anchory="page"/>
              </v:shape>
            </w:pict>
          </mc:Fallback>
        </mc:AlternateContent>
      </w:r>
    </w:p>
    <w:p w:rsidR="00847CE3" w:rsidRDefault="00847CE3"/>
    <w:p w:rsidR="00FD077D" w:rsidRDefault="00FD077D"/>
    <w:p w:rsidR="00FD077D" w:rsidRDefault="00FD077D"/>
    <w:p w:rsidR="00FD077D" w:rsidRDefault="00FD077D"/>
    <w:p w:rsidR="00FD077D" w:rsidRDefault="00FD077D"/>
    <w:p w:rsidR="00FD077D" w:rsidRDefault="00FD077D"/>
    <w:p w:rsidR="00FD077D" w:rsidRDefault="00FD077D"/>
    <w:p w:rsidR="007876E3" w:rsidRDefault="007876E3"/>
    <w:p w:rsidR="007876E3" w:rsidRDefault="007876E3"/>
    <w:p w:rsidR="00FD077D" w:rsidRDefault="00FD077D" w:rsidP="00847CE3">
      <w:pPr>
        <w:ind w:left="1440"/>
      </w:pPr>
      <w:r>
        <w:t>Initiative des P-Seminars 2016/18</w:t>
      </w:r>
    </w:p>
    <w:p w:rsidR="00FD077D" w:rsidRDefault="00FD077D" w:rsidP="00847CE3">
      <w:pPr>
        <w:ind w:firstLine="720"/>
      </w:pPr>
      <w:r>
        <w:t xml:space="preserve">„Fairtrade in der Schule- Nachhaltigkeit in der Pause“ </w:t>
      </w:r>
    </w:p>
    <w:p w:rsidR="00FD077D" w:rsidRDefault="00FD077D" w:rsidP="00FD077D"/>
    <w:p w:rsidR="00FD077D" w:rsidRDefault="00FD077D" w:rsidP="00847CE3">
      <w:pPr>
        <w:ind w:left="720" w:firstLine="720"/>
      </w:pPr>
      <w:r>
        <w:t>unterstützt durch das Schülercafé</w:t>
      </w:r>
    </w:p>
    <w:p w:rsidR="00FD077D" w:rsidRDefault="00FD077D" w:rsidP="00FD077D"/>
    <w:p w:rsidR="00FD077D" w:rsidRDefault="00FD077D" w:rsidP="00847CE3">
      <w:pPr>
        <w:ind w:left="720" w:firstLine="720"/>
      </w:pPr>
      <w:r>
        <w:t xml:space="preserve">unter der Leitung von </w:t>
      </w:r>
    </w:p>
    <w:p w:rsidR="00FD077D" w:rsidRDefault="00FD077D" w:rsidP="00847CE3">
      <w:pPr>
        <w:ind w:left="720" w:firstLine="720"/>
      </w:pPr>
      <w:r>
        <w:t>Frau OStR i.BV. A. Brunner</w:t>
      </w:r>
    </w:p>
    <w:p w:rsidR="00FD077D" w:rsidRDefault="007876E3" w:rsidP="00FD077D"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6905625</wp:posOffset>
            </wp:positionH>
            <wp:positionV relativeFrom="paragraph">
              <wp:posOffset>80645</wp:posOffset>
            </wp:positionV>
            <wp:extent cx="1181100" cy="1114425"/>
            <wp:effectExtent l="0" t="0" r="0" b="0"/>
            <wp:wrapNone/>
            <wp:docPr id="2" name="Grafik 2" descr="Klavier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lavier&#10;&#10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077D" w:rsidRDefault="007876E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4695825</wp:posOffset>
                </wp:positionV>
                <wp:extent cx="2295525" cy="1524000"/>
                <wp:effectExtent l="0" t="0" r="0" b="0"/>
                <wp:wrapNone/>
                <wp:docPr id="1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77D" w:rsidRDefault="00FD077D" w:rsidP="00FD077D">
                            <w:r>
                              <w:t>Initiative des P-Seminars 2016/18</w:t>
                            </w:r>
                          </w:p>
                          <w:p w:rsidR="00FD077D" w:rsidRDefault="00FD077D" w:rsidP="00FD077D">
                            <w:r>
                              <w:t xml:space="preserve">„Fairtrade in der Schule- Nachhaltigkeit in der Pause“ </w:t>
                            </w:r>
                          </w:p>
                          <w:p w:rsidR="00FD077D" w:rsidRDefault="00FD077D" w:rsidP="00FD077D"/>
                          <w:p w:rsidR="00FD077D" w:rsidRDefault="00FD077D" w:rsidP="00FD077D">
                            <w:r>
                              <w:t>unterstützt durch das Schülercafé</w:t>
                            </w:r>
                          </w:p>
                          <w:p w:rsidR="00FD077D" w:rsidRDefault="00FD077D" w:rsidP="00FD077D"/>
                          <w:p w:rsidR="00FD077D" w:rsidRDefault="00FD077D" w:rsidP="00FD077D">
                            <w:r>
                              <w:t xml:space="preserve">unter der Leitung von </w:t>
                            </w:r>
                          </w:p>
                          <w:p w:rsidR="00FD077D" w:rsidRDefault="00FD077D" w:rsidP="00FD077D">
                            <w:r>
                              <w:t>Frau OStR i.BV. A. Brunner</w:t>
                            </w:r>
                          </w:p>
                          <w:p w:rsidR="00FD077D" w:rsidRDefault="00FD077D" w:rsidP="00FD07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margin-left:92.85pt;margin-top:369.75pt;width:180.75pt;height:1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" stroked="f">
                <v:textbox>
                  <w:txbxContent>
                    <w:p w:rsidR="00FD077D" w:rsidRDefault="00FD077D" w:rsidP="00FD077D">
                      <w:r>
                        <w:t>Initiative des P-Seminars 2016/18</w:t>
                      </w:r>
                    </w:p>
                    <w:p w:rsidR="00FD077D" w:rsidRDefault="00FD077D" w:rsidP="00FD077D">
                      <w:r>
                        <w:t xml:space="preserve">„Fairtrade in der Schule- Nachhaltigkeit in der Pause“ </w:t>
                      </w:r>
                    </w:p>
                    <w:p w:rsidR="00FD077D" w:rsidRDefault="00FD077D" w:rsidP="00FD077D"/>
                    <w:p w:rsidR="00FD077D" w:rsidRDefault="00FD077D" w:rsidP="00FD077D">
                      <w:r>
                        <w:t>unterstützt durch das Schülercafé</w:t>
                      </w:r>
                    </w:p>
                    <w:p w:rsidR="00FD077D" w:rsidRDefault="00FD077D" w:rsidP="00FD077D"/>
                    <w:p w:rsidR="00FD077D" w:rsidRDefault="00FD077D" w:rsidP="00FD077D">
                      <w:r>
                        <w:t xml:space="preserve">unter der Leitung von </w:t>
                      </w:r>
                    </w:p>
                    <w:p w:rsidR="00FD077D" w:rsidRDefault="00FD077D" w:rsidP="00FD077D">
                      <w:r>
                        <w:t>Frau OStR i.BV. A. Brunner</w:t>
                      </w:r>
                    </w:p>
                    <w:p w:rsidR="00FD077D" w:rsidRDefault="00FD077D" w:rsidP="00FD07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4695825</wp:posOffset>
                </wp:positionV>
                <wp:extent cx="2295525" cy="1524000"/>
                <wp:effectExtent l="0" t="0" r="0" b="0"/>
                <wp:wrapNone/>
                <wp:docPr id="1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77D" w:rsidRDefault="00FD077D" w:rsidP="00FD077D">
                            <w:r>
                              <w:t>Initiative des P-Seminars 2016/18</w:t>
                            </w:r>
                          </w:p>
                          <w:p w:rsidR="00FD077D" w:rsidRDefault="00FD077D" w:rsidP="00FD077D">
                            <w:r>
                              <w:t xml:space="preserve">„Fairtrade in der Schule- Nachhaltigkeit in der Pause“ </w:t>
                            </w:r>
                          </w:p>
                          <w:p w:rsidR="00FD077D" w:rsidRDefault="00FD077D" w:rsidP="00FD077D"/>
                          <w:p w:rsidR="00FD077D" w:rsidRDefault="00FD077D" w:rsidP="00FD077D">
                            <w:r>
                              <w:t>unterstützt durch das Schülercafé</w:t>
                            </w:r>
                          </w:p>
                          <w:p w:rsidR="00FD077D" w:rsidRDefault="00FD077D" w:rsidP="00FD077D"/>
                          <w:p w:rsidR="00FD077D" w:rsidRDefault="00FD077D" w:rsidP="00FD077D">
                            <w:r>
                              <w:t xml:space="preserve">unter der Leitung von </w:t>
                            </w:r>
                          </w:p>
                          <w:p w:rsidR="00FD077D" w:rsidRDefault="00FD077D" w:rsidP="00FD077D">
                            <w:r>
                              <w:t>Frau OStR i.BV. A. Brunner</w:t>
                            </w:r>
                          </w:p>
                          <w:p w:rsidR="00FD077D" w:rsidRDefault="00FD077D" w:rsidP="00FD07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2.85pt;margin-top:369.75pt;width:180.75pt;height:1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" stroked="f">
                <v:textbox>
                  <w:txbxContent>
                    <w:p w:rsidR="00FD077D" w:rsidRDefault="00FD077D" w:rsidP="00FD077D">
                      <w:r>
                        <w:t>Initiative des P-Seminars 2016/18</w:t>
                      </w:r>
                    </w:p>
                    <w:p w:rsidR="00FD077D" w:rsidRDefault="00FD077D" w:rsidP="00FD077D">
                      <w:r>
                        <w:t xml:space="preserve">„Fairtrade in der Schule- Nachhaltigkeit in der Pause“ </w:t>
                      </w:r>
                    </w:p>
                    <w:p w:rsidR="00FD077D" w:rsidRDefault="00FD077D" w:rsidP="00FD077D"/>
                    <w:p w:rsidR="00FD077D" w:rsidRDefault="00FD077D" w:rsidP="00FD077D">
                      <w:r>
                        <w:t>unterstützt durch das Schülercafé</w:t>
                      </w:r>
                    </w:p>
                    <w:p w:rsidR="00FD077D" w:rsidRDefault="00FD077D" w:rsidP="00FD077D"/>
                    <w:p w:rsidR="00FD077D" w:rsidRDefault="00FD077D" w:rsidP="00FD077D">
                      <w:r>
                        <w:t xml:space="preserve">unter der Leitung von </w:t>
                      </w:r>
                    </w:p>
                    <w:p w:rsidR="00FD077D" w:rsidRDefault="00FD077D" w:rsidP="00FD077D">
                      <w:r>
                        <w:t>Frau OStR i.BV. A. Brunner</w:t>
                      </w:r>
                    </w:p>
                    <w:p w:rsidR="00FD077D" w:rsidRDefault="00FD077D" w:rsidP="00FD077D"/>
                  </w:txbxContent>
                </v:textbox>
              </v:shape>
            </w:pict>
          </mc:Fallback>
        </mc:AlternateContent>
      </w:r>
    </w:p>
    <w:p w:rsidR="00FD077D" w:rsidRDefault="007876E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4695825</wp:posOffset>
                </wp:positionV>
                <wp:extent cx="2295525" cy="1524000"/>
                <wp:effectExtent l="0" t="0" r="0" b="0"/>
                <wp:wrapNone/>
                <wp:docPr id="1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77D" w:rsidRDefault="00FD077D" w:rsidP="00FD077D">
                            <w:r>
                              <w:t>Initiative des P-Seminars 2016/18</w:t>
                            </w:r>
                          </w:p>
                          <w:p w:rsidR="00FD077D" w:rsidRDefault="00FD077D" w:rsidP="00FD077D">
                            <w:r>
                              <w:t xml:space="preserve">„Fairtrade in der Schule- Nachhaltigkeit in der Pause“ </w:t>
                            </w:r>
                          </w:p>
                          <w:p w:rsidR="00FD077D" w:rsidRDefault="00FD077D" w:rsidP="00FD077D"/>
                          <w:p w:rsidR="00FD077D" w:rsidRDefault="00FD077D" w:rsidP="00FD077D">
                            <w:r>
                              <w:t>unterstützt durch das Schülercafé</w:t>
                            </w:r>
                          </w:p>
                          <w:p w:rsidR="00FD077D" w:rsidRDefault="00FD077D" w:rsidP="00FD077D"/>
                          <w:p w:rsidR="00FD077D" w:rsidRDefault="00FD077D" w:rsidP="00FD077D">
                            <w:r>
                              <w:t xml:space="preserve">unter der Leitung von </w:t>
                            </w:r>
                          </w:p>
                          <w:p w:rsidR="00FD077D" w:rsidRDefault="00FD077D" w:rsidP="00FD077D">
                            <w:r>
                              <w:t>Frau OStR i.BV. A. Brunner</w:t>
                            </w:r>
                          </w:p>
                          <w:p w:rsidR="00FD077D" w:rsidRDefault="00FD077D" w:rsidP="00FD07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2.85pt;margin-top:369.75pt;width:180.75pt;height:1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" stroked="f">
                <v:textbox>
                  <w:txbxContent>
                    <w:p w:rsidR="00FD077D" w:rsidRDefault="00FD077D" w:rsidP="00FD077D">
                      <w:r>
                        <w:t>Initiative des P-Seminars 2016/18</w:t>
                      </w:r>
                    </w:p>
                    <w:p w:rsidR="00FD077D" w:rsidRDefault="00FD077D" w:rsidP="00FD077D">
                      <w:r>
                        <w:t xml:space="preserve">„Fairtrade in der Schule- Nachhaltigkeit in der Pause“ </w:t>
                      </w:r>
                    </w:p>
                    <w:p w:rsidR="00FD077D" w:rsidRDefault="00FD077D" w:rsidP="00FD077D"/>
                    <w:p w:rsidR="00FD077D" w:rsidRDefault="00FD077D" w:rsidP="00FD077D">
                      <w:r>
                        <w:t>unterstützt durch das Schülercafé</w:t>
                      </w:r>
                    </w:p>
                    <w:p w:rsidR="00FD077D" w:rsidRDefault="00FD077D" w:rsidP="00FD077D"/>
                    <w:p w:rsidR="00FD077D" w:rsidRDefault="00FD077D" w:rsidP="00FD077D">
                      <w:r>
                        <w:t xml:space="preserve">unter der Leitung von </w:t>
                      </w:r>
                    </w:p>
                    <w:p w:rsidR="00FD077D" w:rsidRDefault="00FD077D" w:rsidP="00FD077D">
                      <w:r>
                        <w:t>Frau OStR i.BV. A. Brunner</w:t>
                      </w:r>
                    </w:p>
                    <w:p w:rsidR="00FD077D" w:rsidRDefault="00FD077D" w:rsidP="00FD077D"/>
                  </w:txbxContent>
                </v:textbox>
              </v:shape>
            </w:pict>
          </mc:Fallback>
        </mc:AlternateContent>
      </w:r>
    </w:p>
    <w:p w:rsidR="00FD077D" w:rsidRDefault="00FD077D"/>
    <w:p w:rsidR="00FD077D" w:rsidRDefault="007876E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4695825</wp:posOffset>
                </wp:positionV>
                <wp:extent cx="2295525" cy="1524000"/>
                <wp:effectExtent l="0" t="0" r="0" b="0"/>
                <wp:wrapNone/>
                <wp:docPr id="1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77D" w:rsidRDefault="00FD077D" w:rsidP="00FD077D">
                            <w:r>
                              <w:t>Initiative des P-Seminars 2016/18</w:t>
                            </w:r>
                          </w:p>
                          <w:p w:rsidR="00FD077D" w:rsidRDefault="00FD077D" w:rsidP="00FD077D">
                            <w:r>
                              <w:t xml:space="preserve">„Fairtrade in der Schule- Nachhaltigkeit in der Pause“ </w:t>
                            </w:r>
                          </w:p>
                          <w:p w:rsidR="00FD077D" w:rsidRDefault="00FD077D" w:rsidP="00FD077D"/>
                          <w:p w:rsidR="00FD077D" w:rsidRDefault="00FD077D" w:rsidP="00FD077D">
                            <w:r>
                              <w:t>unterstützt durch das Schülercafé</w:t>
                            </w:r>
                          </w:p>
                          <w:p w:rsidR="00FD077D" w:rsidRDefault="00FD077D" w:rsidP="00FD077D"/>
                          <w:p w:rsidR="00FD077D" w:rsidRDefault="00FD077D" w:rsidP="00FD077D">
                            <w:r>
                              <w:t xml:space="preserve">unter der Leitung von </w:t>
                            </w:r>
                          </w:p>
                          <w:p w:rsidR="00FD077D" w:rsidRDefault="00FD077D" w:rsidP="00FD077D">
                            <w:r>
                              <w:t>Frau OStR i.BV. A. Brunner</w:t>
                            </w:r>
                          </w:p>
                          <w:p w:rsidR="00FD077D" w:rsidRDefault="00FD077D" w:rsidP="00FD07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2.85pt;margin-top:369.75pt;width:180.75pt;height:1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" stroked="f">
                <v:textbox>
                  <w:txbxContent>
                    <w:p w:rsidR="00FD077D" w:rsidRDefault="00FD077D" w:rsidP="00FD077D">
                      <w:r>
                        <w:t>Initiative des P-Seminars 2016/18</w:t>
                      </w:r>
                    </w:p>
                    <w:p w:rsidR="00FD077D" w:rsidRDefault="00FD077D" w:rsidP="00FD077D">
                      <w:r>
                        <w:t xml:space="preserve">„Fairtrade in der Schule- Nachhaltigkeit in der Pause“ </w:t>
                      </w:r>
                    </w:p>
                    <w:p w:rsidR="00FD077D" w:rsidRDefault="00FD077D" w:rsidP="00FD077D"/>
                    <w:p w:rsidR="00FD077D" w:rsidRDefault="00FD077D" w:rsidP="00FD077D">
                      <w:r>
                        <w:t>unterstützt durch das Schülercafé</w:t>
                      </w:r>
                    </w:p>
                    <w:p w:rsidR="00FD077D" w:rsidRDefault="00FD077D" w:rsidP="00FD077D"/>
                    <w:p w:rsidR="00FD077D" w:rsidRDefault="00FD077D" w:rsidP="00FD077D">
                      <w:r>
                        <w:t xml:space="preserve">unter der Leitung von </w:t>
                      </w:r>
                    </w:p>
                    <w:p w:rsidR="00FD077D" w:rsidRDefault="00FD077D" w:rsidP="00FD077D">
                      <w:r>
                        <w:t>Frau OStR i.BV. A. Brunner</w:t>
                      </w:r>
                    </w:p>
                    <w:p w:rsidR="00FD077D" w:rsidRDefault="00FD077D" w:rsidP="00FD077D"/>
                  </w:txbxContent>
                </v:textbox>
              </v:shape>
            </w:pict>
          </mc:Fallback>
        </mc:AlternateContent>
      </w:r>
    </w:p>
    <w:p w:rsidR="00FD077D" w:rsidRDefault="00FD077D"/>
    <w:p w:rsidR="00FD077D" w:rsidRDefault="00FD077D"/>
    <w:p w:rsidR="00FD077D" w:rsidRDefault="00FD077D"/>
    <w:p w:rsidR="00FD077D" w:rsidRDefault="00FD077D"/>
    <w:p w:rsidR="00082BF4" w:rsidRDefault="00082BF4" w:rsidP="00275220">
      <w:pPr>
        <w:rPr>
          <w:b/>
        </w:rPr>
      </w:pPr>
      <w:r>
        <w:rPr>
          <w:b/>
        </w:rPr>
        <w:t xml:space="preserve">                            </w:t>
      </w:r>
      <w:r w:rsidR="00275220" w:rsidRPr="002321DC">
        <w:rPr>
          <w:b/>
        </w:rPr>
        <w:t>Teil</w:t>
      </w:r>
      <w:r>
        <w:rPr>
          <w:b/>
        </w:rPr>
        <w:t xml:space="preserve"> </w:t>
      </w:r>
      <w:r w:rsidR="00275220" w:rsidRPr="002321DC">
        <w:rPr>
          <w:b/>
        </w:rPr>
        <w:t>1</w:t>
      </w:r>
      <w:r w:rsidR="00275220">
        <w:rPr>
          <w:b/>
        </w:rPr>
        <w:t xml:space="preserve">  </w:t>
      </w:r>
      <w:r>
        <w:rPr>
          <w:b/>
        </w:rPr>
        <w:t>(im Musiksaal)</w:t>
      </w:r>
    </w:p>
    <w:p w:rsidR="00082BF4" w:rsidRDefault="00275220" w:rsidP="00275220">
      <w:r>
        <w:t>Festakt mit Urkundenverleihung durch Frau Kroje</w:t>
      </w:r>
      <w:r w:rsidR="001476B4">
        <w:t>r</w:t>
      </w:r>
    </w:p>
    <w:p w:rsidR="00275220" w:rsidRDefault="00275220" w:rsidP="00275220">
      <w:r>
        <w:t xml:space="preserve">von TransFair e.V. </w:t>
      </w:r>
    </w:p>
    <w:p w:rsidR="00082BF4" w:rsidRDefault="00082BF4" w:rsidP="00082BF4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275220" w:rsidRPr="002321DC">
        <w:rPr>
          <w:b/>
        </w:rPr>
        <w:t>Teil</w:t>
      </w:r>
      <w:r>
        <w:rPr>
          <w:b/>
        </w:rPr>
        <w:t xml:space="preserve"> </w:t>
      </w:r>
      <w:r w:rsidR="00275220" w:rsidRPr="002321DC">
        <w:rPr>
          <w:b/>
        </w:rPr>
        <w:t>2</w:t>
      </w:r>
      <w:r>
        <w:rPr>
          <w:b/>
        </w:rPr>
        <w:t xml:space="preserve">  (in der Aula)</w:t>
      </w:r>
    </w:p>
    <w:p w:rsidR="00082BF4" w:rsidRDefault="00E12A37" w:rsidP="00082BF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4076700" cy="4619625"/>
                <wp:effectExtent l="0" t="0" r="19050" b="28575"/>
                <wp:wrapNone/>
                <wp:docPr id="1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7CE3" w:rsidRDefault="00847CE3" w:rsidP="00847CE3">
                            <w:pPr>
                              <w:tabs>
                                <w:tab w:val="left" w:pos="4035"/>
                              </w:tabs>
                              <w:spacing w:line="360" w:lineRule="auto"/>
                            </w:pPr>
                            <w:r>
                              <w:t>*Begrüßung durch OStD H.Brücklmayr (Schulleiter)</w:t>
                            </w:r>
                          </w:p>
                          <w:p w:rsidR="00140891" w:rsidRDefault="00847CE3" w:rsidP="00847CE3">
                            <w:pPr>
                              <w:tabs>
                                <w:tab w:val="left" w:pos="4035"/>
                              </w:tabs>
                              <w:spacing w:line="360" w:lineRule="auto"/>
                            </w:pPr>
                            <w:r>
                              <w:t xml:space="preserve">*Musikalische Einstimmung </w:t>
                            </w:r>
                          </w:p>
                          <w:p w:rsidR="00847CE3" w:rsidRDefault="00082BF4" w:rsidP="00847CE3">
                            <w:pPr>
                              <w:tabs>
                                <w:tab w:val="left" w:pos="4035"/>
                              </w:tabs>
                              <w:spacing w:line="360" w:lineRule="auto"/>
                            </w:pPr>
                            <w:r>
                              <w:t xml:space="preserve"> </w:t>
                            </w:r>
                            <w:r w:rsidR="00847CE3">
                              <w:t>(Severin Haslach, Preisträger Jugend musiziert mit Cello)</w:t>
                            </w:r>
                          </w:p>
                          <w:p w:rsidR="00847CE3" w:rsidRDefault="00847CE3" w:rsidP="00140891">
                            <w:pPr>
                              <w:tabs>
                                <w:tab w:val="left" w:pos="4035"/>
                              </w:tabs>
                              <w:spacing w:line="360" w:lineRule="auto"/>
                            </w:pPr>
                            <w:r>
                              <w:t>*Begrüßungsworte durch die Moderatoren des P-Seminars „Fairtrade school“: Lea Pilz und Maximilian Krautter</w:t>
                            </w:r>
                            <w:r w:rsidRPr="0088441D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 xml:space="preserve">*Grußworte von </w:t>
                            </w:r>
                            <w:r w:rsidR="001476B4">
                              <w:t>Frau Sibylle Knott</w:t>
                            </w:r>
                            <w:r>
                              <w:t xml:space="preserve">, </w:t>
                            </w:r>
                            <w:r w:rsidR="001476B4">
                              <w:t xml:space="preserve">in Vertretung für den erkrankten </w:t>
                            </w:r>
                            <w:r>
                              <w:t>Oberbürgermeister</w:t>
                            </w:r>
                            <w:r w:rsidR="001476B4">
                              <w:t xml:space="preserve"> Kiechle</w:t>
                            </w:r>
                            <w:bookmarkStart w:id="0" w:name="_GoBack"/>
                            <w:bookmarkEnd w:id="0"/>
                            <w:r w:rsidR="00082BF4">
                              <w:t xml:space="preserve"> </w:t>
                            </w:r>
                            <w:r>
                              <w:t xml:space="preserve">der Fairtrade-Town Kempten </w:t>
                            </w:r>
                          </w:p>
                          <w:p w:rsidR="00082BF4" w:rsidRDefault="00847CE3" w:rsidP="00847CE3">
                            <w:pPr>
                              <w:spacing w:line="360" w:lineRule="auto"/>
                            </w:pPr>
                            <w:r>
                              <w:t>*</w:t>
                            </w:r>
                            <w:r w:rsidR="00275220">
                              <w:t>“Was tut Politik und Wirtschaft wirklich für den Fairen</w:t>
                            </w:r>
                          </w:p>
                          <w:p w:rsidR="00082BF4" w:rsidRDefault="00082BF4" w:rsidP="00847CE3">
                            <w:pPr>
                              <w:spacing w:line="360" w:lineRule="auto"/>
                            </w:pPr>
                            <w:r>
                              <w:t xml:space="preserve"> </w:t>
                            </w:r>
                            <w:r w:rsidR="00275220">
                              <w:t xml:space="preserve"> Handel?“ E-mailanfragen der Klasse 10</w:t>
                            </w:r>
                            <w:r w:rsidR="001476B4">
                              <w:t>a</w:t>
                            </w:r>
                            <w:r w:rsidR="00275220">
                              <w:t xml:space="preserve"> vorgetragen von </w:t>
                            </w:r>
                          </w:p>
                          <w:p w:rsidR="001476B4" w:rsidRDefault="00082BF4" w:rsidP="00847CE3">
                            <w:pPr>
                              <w:spacing w:line="360" w:lineRule="auto"/>
                            </w:pPr>
                            <w:r>
                              <w:t xml:space="preserve">  </w:t>
                            </w:r>
                            <w:r w:rsidR="00275220">
                              <w:t>Sven Endr</w:t>
                            </w:r>
                            <w:r w:rsidR="001476B4">
                              <w:t>e</w:t>
                            </w:r>
                            <w:r w:rsidR="00275220">
                              <w:t>s</w:t>
                            </w:r>
                          </w:p>
                          <w:p w:rsidR="00082BF4" w:rsidRDefault="00847CE3" w:rsidP="00847CE3">
                            <w:pPr>
                              <w:spacing w:line="360" w:lineRule="auto"/>
                            </w:pPr>
                            <w:r>
                              <w:t>*Grußworte von Herrn Ewald Lorenz-Haggenmüller,</w:t>
                            </w:r>
                            <w:r w:rsidRPr="0088441D">
                              <w:t xml:space="preserve"> </w:t>
                            </w:r>
                          </w:p>
                          <w:p w:rsidR="00847CE3" w:rsidRDefault="00082BF4" w:rsidP="00847CE3">
                            <w:pPr>
                              <w:spacing w:line="360" w:lineRule="auto"/>
                            </w:pPr>
                            <w:r>
                              <w:t xml:space="preserve">  </w:t>
                            </w:r>
                            <w:r w:rsidR="00847CE3">
                              <w:t>Vorstand des Weltladen Kempten</w:t>
                            </w:r>
                          </w:p>
                          <w:p w:rsidR="00082BF4" w:rsidRDefault="00847CE3" w:rsidP="00847CE3">
                            <w:pPr>
                              <w:spacing w:line="360" w:lineRule="auto"/>
                            </w:pPr>
                            <w:r>
                              <w:t>* Ansprache und Urkundenverleihung durch</w:t>
                            </w:r>
                            <w:r w:rsidR="00E71EBD">
                              <w:t xml:space="preserve">       </w:t>
                            </w:r>
                          </w:p>
                          <w:p w:rsidR="00847CE3" w:rsidRDefault="00082BF4" w:rsidP="00847CE3">
                            <w:pPr>
                              <w:spacing w:line="360" w:lineRule="auto"/>
                            </w:pPr>
                            <w:r>
                              <w:t xml:space="preserve">  </w:t>
                            </w:r>
                            <w:r w:rsidR="00847CE3">
                              <w:t xml:space="preserve"> Kommissionsvertreterin Frau Kroje</w:t>
                            </w:r>
                            <w:r w:rsidR="00E12A37">
                              <w:t>r</w:t>
                            </w:r>
                            <w:r w:rsidR="00847CE3">
                              <w:t xml:space="preserve"> von TransFair e.V.</w:t>
                            </w:r>
                          </w:p>
                          <w:p w:rsidR="00E71EBD" w:rsidRDefault="00847CE3" w:rsidP="00847CE3">
                            <w:pPr>
                              <w:spacing w:line="360" w:lineRule="auto"/>
                            </w:pPr>
                            <w:r>
                              <w:t xml:space="preserve">*Musikalischer Ausklang </w:t>
                            </w:r>
                          </w:p>
                          <w:p w:rsidR="00847CE3" w:rsidRDefault="00847CE3" w:rsidP="00847CE3">
                            <w:pPr>
                              <w:spacing w:line="360" w:lineRule="auto"/>
                            </w:pPr>
                            <w:r>
                              <w:t>( Kleopha Haslach, Klavier und</w:t>
                            </w:r>
                            <w:r w:rsidR="00082BF4">
                              <w:t xml:space="preserve"> </w:t>
                            </w:r>
                            <w:r>
                              <w:t xml:space="preserve"> Severin Haslach, Cello)</w:t>
                            </w:r>
                          </w:p>
                          <w:p w:rsidR="00847CE3" w:rsidRDefault="00847CE3" w:rsidP="00847CE3">
                            <w:pPr>
                              <w:spacing w:line="360" w:lineRule="auto"/>
                            </w:pPr>
                          </w:p>
                          <w:p w:rsidR="00847CE3" w:rsidRDefault="00847CE3" w:rsidP="00847CE3">
                            <w:pPr>
                              <w:spacing w:line="360" w:lineRule="auto"/>
                            </w:pPr>
                          </w:p>
                          <w:p w:rsidR="00847CE3" w:rsidRDefault="00847CE3" w:rsidP="00847CE3">
                            <w:pPr>
                              <w:spacing w:line="360" w:lineRule="auto"/>
                            </w:pPr>
                          </w:p>
                          <w:p w:rsidR="00847CE3" w:rsidRDefault="00847CE3" w:rsidP="00847CE3">
                            <w:pPr>
                              <w:spacing w:line="360" w:lineRule="auto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33" type="#_x0000_t202" style="position:absolute;left:0;text-align:left;margin-left:0;margin-top:9.9pt;width:321pt;height:363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" filled="f">
                <v:textbox>
                  <w:txbxContent>
                    <w:p w:rsidR="00847CE3" w:rsidRDefault="00847CE3" w:rsidP="00847CE3">
                      <w:pPr>
                        <w:tabs>
                          <w:tab w:val="left" w:pos="4035"/>
                        </w:tabs>
                        <w:spacing w:line="360" w:lineRule="auto"/>
                      </w:pPr>
                      <w:r>
                        <w:t>*Begrüßung durch OStD H.Brücklmayr (Schulleiter)</w:t>
                      </w:r>
                    </w:p>
                    <w:p w:rsidR="00140891" w:rsidRDefault="00847CE3" w:rsidP="00847CE3">
                      <w:pPr>
                        <w:tabs>
                          <w:tab w:val="left" w:pos="4035"/>
                        </w:tabs>
                        <w:spacing w:line="360" w:lineRule="auto"/>
                      </w:pPr>
                      <w:r>
                        <w:t xml:space="preserve">*Musikalische Einstimmung </w:t>
                      </w:r>
                    </w:p>
                    <w:p w:rsidR="00847CE3" w:rsidRDefault="00082BF4" w:rsidP="00847CE3">
                      <w:pPr>
                        <w:tabs>
                          <w:tab w:val="left" w:pos="4035"/>
                        </w:tabs>
                        <w:spacing w:line="360" w:lineRule="auto"/>
                      </w:pPr>
                      <w:r>
                        <w:t xml:space="preserve"> </w:t>
                      </w:r>
                      <w:r w:rsidR="00847CE3">
                        <w:t>(Severin Haslach, Preisträger Jugend musiziert mit Cello)</w:t>
                      </w:r>
                    </w:p>
                    <w:p w:rsidR="00847CE3" w:rsidRDefault="00847CE3" w:rsidP="00140891">
                      <w:pPr>
                        <w:tabs>
                          <w:tab w:val="left" w:pos="4035"/>
                        </w:tabs>
                        <w:spacing w:line="360" w:lineRule="auto"/>
                      </w:pPr>
                      <w:r>
                        <w:t>*Begrüßungsworte durch die Moderatoren des P-Seminars „Fairtrade school“: Lea Pilz und Maximilian Krautter</w:t>
                      </w:r>
                      <w:r w:rsidRPr="0088441D">
                        <w:rPr>
                          <w:sz w:val="20"/>
                          <w:szCs w:val="20"/>
                        </w:rPr>
                        <w:br/>
                      </w:r>
                      <w:r>
                        <w:t xml:space="preserve">*Grußworte von </w:t>
                      </w:r>
                      <w:r w:rsidR="001476B4">
                        <w:t>Frau Sibylle Knott</w:t>
                      </w:r>
                      <w:r>
                        <w:t xml:space="preserve">, </w:t>
                      </w:r>
                      <w:r w:rsidR="001476B4">
                        <w:t xml:space="preserve">in Vertretung für den erkrankten </w:t>
                      </w:r>
                      <w:r>
                        <w:t>Oberbürgermeister</w:t>
                      </w:r>
                      <w:r w:rsidR="001476B4">
                        <w:t xml:space="preserve"> Kiechle</w:t>
                      </w:r>
                      <w:bookmarkStart w:id="1" w:name="_GoBack"/>
                      <w:bookmarkEnd w:id="1"/>
                      <w:r w:rsidR="00082BF4">
                        <w:t xml:space="preserve"> </w:t>
                      </w:r>
                      <w:r>
                        <w:t xml:space="preserve">der Fairtrade-Town Kempten </w:t>
                      </w:r>
                    </w:p>
                    <w:p w:rsidR="00082BF4" w:rsidRDefault="00847CE3" w:rsidP="00847CE3">
                      <w:pPr>
                        <w:spacing w:line="360" w:lineRule="auto"/>
                      </w:pPr>
                      <w:r>
                        <w:t>*</w:t>
                      </w:r>
                      <w:r w:rsidR="00275220">
                        <w:t>“Was tut Politik und Wirtschaft wirklich für den Fairen</w:t>
                      </w:r>
                    </w:p>
                    <w:p w:rsidR="00082BF4" w:rsidRDefault="00082BF4" w:rsidP="00847CE3">
                      <w:pPr>
                        <w:spacing w:line="360" w:lineRule="auto"/>
                      </w:pPr>
                      <w:r>
                        <w:t xml:space="preserve"> </w:t>
                      </w:r>
                      <w:r w:rsidR="00275220">
                        <w:t xml:space="preserve"> Handel?“ E-mailanfragen der Klasse 10</w:t>
                      </w:r>
                      <w:r w:rsidR="001476B4">
                        <w:t>a</w:t>
                      </w:r>
                      <w:r w:rsidR="00275220">
                        <w:t xml:space="preserve"> vorgetragen von </w:t>
                      </w:r>
                    </w:p>
                    <w:p w:rsidR="001476B4" w:rsidRDefault="00082BF4" w:rsidP="00847CE3">
                      <w:pPr>
                        <w:spacing w:line="360" w:lineRule="auto"/>
                      </w:pPr>
                      <w:r>
                        <w:t xml:space="preserve">  </w:t>
                      </w:r>
                      <w:r w:rsidR="00275220">
                        <w:t>Sven Endr</w:t>
                      </w:r>
                      <w:r w:rsidR="001476B4">
                        <w:t>e</w:t>
                      </w:r>
                      <w:r w:rsidR="00275220">
                        <w:t>s</w:t>
                      </w:r>
                    </w:p>
                    <w:p w:rsidR="00082BF4" w:rsidRDefault="00847CE3" w:rsidP="00847CE3">
                      <w:pPr>
                        <w:spacing w:line="360" w:lineRule="auto"/>
                      </w:pPr>
                      <w:r>
                        <w:t>*Grußworte von Herrn Ewald Lorenz-Haggenmüller,</w:t>
                      </w:r>
                      <w:r w:rsidRPr="0088441D">
                        <w:t xml:space="preserve"> </w:t>
                      </w:r>
                    </w:p>
                    <w:p w:rsidR="00847CE3" w:rsidRDefault="00082BF4" w:rsidP="00847CE3">
                      <w:pPr>
                        <w:spacing w:line="360" w:lineRule="auto"/>
                      </w:pPr>
                      <w:r>
                        <w:t xml:space="preserve">  </w:t>
                      </w:r>
                      <w:r w:rsidR="00847CE3">
                        <w:t>Vorstand des Weltladen Kempten</w:t>
                      </w:r>
                    </w:p>
                    <w:p w:rsidR="00082BF4" w:rsidRDefault="00847CE3" w:rsidP="00847CE3">
                      <w:pPr>
                        <w:spacing w:line="360" w:lineRule="auto"/>
                      </w:pPr>
                      <w:r>
                        <w:t>* Ansprache und Urkundenverleihung durch</w:t>
                      </w:r>
                      <w:r w:rsidR="00E71EBD">
                        <w:t xml:space="preserve">       </w:t>
                      </w:r>
                    </w:p>
                    <w:p w:rsidR="00847CE3" w:rsidRDefault="00082BF4" w:rsidP="00847CE3">
                      <w:pPr>
                        <w:spacing w:line="360" w:lineRule="auto"/>
                      </w:pPr>
                      <w:r>
                        <w:t xml:space="preserve">  </w:t>
                      </w:r>
                      <w:r w:rsidR="00847CE3">
                        <w:t xml:space="preserve"> Kommissionsvertreterin Frau Kroje</w:t>
                      </w:r>
                      <w:r w:rsidR="00E12A37">
                        <w:t>r</w:t>
                      </w:r>
                      <w:r w:rsidR="00847CE3">
                        <w:t xml:space="preserve"> von TransFair e.V.</w:t>
                      </w:r>
                    </w:p>
                    <w:p w:rsidR="00E71EBD" w:rsidRDefault="00847CE3" w:rsidP="00847CE3">
                      <w:pPr>
                        <w:spacing w:line="360" w:lineRule="auto"/>
                      </w:pPr>
                      <w:r>
                        <w:t xml:space="preserve">*Musikalischer Ausklang </w:t>
                      </w:r>
                    </w:p>
                    <w:p w:rsidR="00847CE3" w:rsidRDefault="00847CE3" w:rsidP="00847CE3">
                      <w:pPr>
                        <w:spacing w:line="360" w:lineRule="auto"/>
                      </w:pPr>
                      <w:r>
                        <w:t>( Kleopha Haslach, Klavier und</w:t>
                      </w:r>
                      <w:r w:rsidR="00082BF4">
                        <w:t xml:space="preserve"> </w:t>
                      </w:r>
                      <w:r>
                        <w:t xml:space="preserve"> Severin Haslach, Cello)</w:t>
                      </w:r>
                    </w:p>
                    <w:p w:rsidR="00847CE3" w:rsidRDefault="00847CE3" w:rsidP="00847CE3">
                      <w:pPr>
                        <w:spacing w:line="360" w:lineRule="auto"/>
                      </w:pPr>
                    </w:p>
                    <w:p w:rsidR="00847CE3" w:rsidRDefault="00847CE3" w:rsidP="00847CE3">
                      <w:pPr>
                        <w:spacing w:line="360" w:lineRule="auto"/>
                      </w:pPr>
                    </w:p>
                    <w:p w:rsidR="00847CE3" w:rsidRDefault="00847CE3" w:rsidP="00847CE3">
                      <w:pPr>
                        <w:spacing w:line="360" w:lineRule="auto"/>
                      </w:pPr>
                    </w:p>
                    <w:p w:rsidR="00847CE3" w:rsidRDefault="00847CE3" w:rsidP="00847CE3">
                      <w:pPr>
                        <w:spacing w:line="360" w:lineRule="auto"/>
                      </w:pPr>
                      <w: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BF4">
        <w:t xml:space="preserve">                                                                                                                                                  </w:t>
      </w:r>
      <w:r w:rsidR="00275220">
        <w:t xml:space="preserve">feierliche Einweihung des Fairomaten </w:t>
      </w:r>
      <w:r w:rsidR="00082BF4">
        <w:t>du</w:t>
      </w:r>
      <w:r w:rsidR="00275220">
        <w:t xml:space="preserve">rch die Sponsoren </w:t>
      </w:r>
    </w:p>
    <w:p w:rsidR="00082BF4" w:rsidRDefault="00082BF4" w:rsidP="00082BF4">
      <w:pPr>
        <w:jc w:val="center"/>
      </w:pPr>
      <w:r>
        <w:t xml:space="preserve">                                                                                      </w:t>
      </w:r>
      <w:r w:rsidR="00275220">
        <w:t>Rück- und Ausblick</w:t>
      </w:r>
      <w:r>
        <w:t>e</w:t>
      </w:r>
    </w:p>
    <w:p w:rsidR="00082BF4" w:rsidRDefault="007876E3" w:rsidP="00082BF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156210</wp:posOffset>
                </wp:positionV>
                <wp:extent cx="4067175" cy="2486025"/>
                <wp:effectExtent l="0" t="0" r="28575" b="28575"/>
                <wp:wrapNone/>
                <wp:docPr id="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CE3" w:rsidRDefault="00847CE3" w:rsidP="00847CE3">
                            <w:pPr>
                              <w:spacing w:line="360" w:lineRule="auto"/>
                            </w:pPr>
                            <w:r>
                              <w:t xml:space="preserve">*Einstimmung durch </w:t>
                            </w:r>
                            <w:r w:rsidR="00B436D1">
                              <w:t xml:space="preserve">afrikanische </w:t>
                            </w:r>
                            <w:r>
                              <w:t>Ges</w:t>
                            </w:r>
                            <w:r w:rsidR="00B436D1">
                              <w:t>änge</w:t>
                            </w:r>
                            <w:r>
                              <w:t xml:space="preserve"> und Percussion</w:t>
                            </w:r>
                            <w:r w:rsidR="00B436D1">
                              <w:t xml:space="preserve"> </w:t>
                            </w:r>
                          </w:p>
                          <w:p w:rsidR="00847CE3" w:rsidRDefault="00847CE3" w:rsidP="00847CE3">
                            <w:pPr>
                              <w:spacing w:line="360" w:lineRule="auto"/>
                            </w:pPr>
                            <w:r>
                              <w:t>*Dank an die Sponsoren des Fairomaten</w:t>
                            </w:r>
                            <w:r w:rsidR="00E12A37">
                              <w:t>: Stadt Kempten und Klimaschutz</w:t>
                            </w:r>
                            <w:r w:rsidR="00B436D1">
                              <w:t>management, Raiffeisenbank Kempten-Oberallgäu und Sparkasse Kempten</w:t>
                            </w:r>
                          </w:p>
                          <w:p w:rsidR="00082BF4" w:rsidRDefault="00847CE3" w:rsidP="00847CE3">
                            <w:pPr>
                              <w:spacing w:line="360" w:lineRule="auto"/>
                            </w:pPr>
                            <w:r>
                              <w:t>*</w:t>
                            </w:r>
                            <w:r w:rsidR="00082BF4">
                              <w:t>Enthüllung</w:t>
                            </w:r>
                            <w:r>
                              <w:t xml:space="preserve"> </w:t>
                            </w:r>
                            <w:r w:rsidR="00B436D1">
                              <w:t xml:space="preserve">des Fairomaten </w:t>
                            </w:r>
                            <w:r>
                              <w:t>durch</w:t>
                            </w:r>
                            <w:r w:rsidR="00B436D1">
                              <w:t xml:space="preserve"> Stadträtin Sibylle Knott</w:t>
                            </w:r>
                            <w:r>
                              <w:t xml:space="preserve">, </w:t>
                            </w:r>
                          </w:p>
                          <w:p w:rsidR="00847CE3" w:rsidRDefault="00082BF4" w:rsidP="00847CE3">
                            <w:pPr>
                              <w:spacing w:line="360" w:lineRule="auto"/>
                            </w:pPr>
                            <w:r>
                              <w:t xml:space="preserve">  </w:t>
                            </w:r>
                            <w:r w:rsidR="00B436D1">
                              <w:t xml:space="preserve">mit </w:t>
                            </w:r>
                            <w:r w:rsidR="00847CE3">
                              <w:t>offizielle</w:t>
                            </w:r>
                            <w:r w:rsidR="00B436D1">
                              <w:t>r</w:t>
                            </w:r>
                            <w:r w:rsidR="00847CE3">
                              <w:t xml:space="preserve"> Einweihung des Fairomaten</w:t>
                            </w:r>
                          </w:p>
                          <w:p w:rsidR="00082BF4" w:rsidRDefault="00847CE3" w:rsidP="00847CE3">
                            <w:pPr>
                              <w:spacing w:line="360" w:lineRule="auto"/>
                            </w:pPr>
                            <w:r>
                              <w:t xml:space="preserve">*Rückblicke und Ausblicke auf die Arbeit an der Schule </w:t>
                            </w:r>
                          </w:p>
                          <w:p w:rsidR="00082BF4" w:rsidRDefault="00082BF4" w:rsidP="00847CE3">
                            <w:pPr>
                              <w:spacing w:line="360" w:lineRule="auto"/>
                            </w:pPr>
                            <w:r>
                              <w:t xml:space="preserve">  </w:t>
                            </w:r>
                            <w:r w:rsidR="00847CE3">
                              <w:t xml:space="preserve">bezüglich Fairtrade und Klimaschutz an </w:t>
                            </w:r>
                          </w:p>
                          <w:p w:rsidR="00847CE3" w:rsidRDefault="00082BF4" w:rsidP="00847CE3">
                            <w:pPr>
                              <w:spacing w:line="360" w:lineRule="auto"/>
                            </w:pPr>
                            <w:r>
                              <w:t xml:space="preserve">  Informationstafeln</w:t>
                            </w:r>
                            <w:r w:rsidR="00B436D1">
                              <w:t xml:space="preserve"> und Photow</w:t>
                            </w:r>
                            <w:r w:rsidR="00842EE3">
                              <w:t>änden</w:t>
                            </w:r>
                          </w:p>
                          <w:p w:rsidR="00847CE3" w:rsidRDefault="00847CE3" w:rsidP="0084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4" type="#_x0000_t202" style="position:absolute;left:0;text-align:left;margin-left:411pt;margin-top:12.3pt;width:320.25pt;height:19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">
                <v:textbox>
                  <w:txbxContent>
                    <w:p w:rsidR="00847CE3" w:rsidRDefault="00847CE3" w:rsidP="00847CE3">
                      <w:pPr>
                        <w:spacing w:line="360" w:lineRule="auto"/>
                      </w:pPr>
                      <w:r>
                        <w:t xml:space="preserve">*Einstimmung durch </w:t>
                      </w:r>
                      <w:r w:rsidR="00B436D1">
                        <w:t xml:space="preserve">afrikanische </w:t>
                      </w:r>
                      <w:r>
                        <w:t>Ges</w:t>
                      </w:r>
                      <w:r w:rsidR="00B436D1">
                        <w:t>änge</w:t>
                      </w:r>
                      <w:r>
                        <w:t xml:space="preserve"> und Percussion</w:t>
                      </w:r>
                      <w:r w:rsidR="00B436D1">
                        <w:t xml:space="preserve"> </w:t>
                      </w:r>
                    </w:p>
                    <w:p w:rsidR="00847CE3" w:rsidRDefault="00847CE3" w:rsidP="00847CE3">
                      <w:pPr>
                        <w:spacing w:line="360" w:lineRule="auto"/>
                      </w:pPr>
                      <w:r>
                        <w:t>*Dank an die Sponsoren des Fairomaten</w:t>
                      </w:r>
                      <w:r w:rsidR="00E12A37">
                        <w:t>: Stadt Kempten und Klimaschutz</w:t>
                      </w:r>
                      <w:r w:rsidR="00B436D1">
                        <w:t>management, Raiffeisenbank Kempten-Oberallgäu und Sparkasse Kempten</w:t>
                      </w:r>
                    </w:p>
                    <w:p w:rsidR="00082BF4" w:rsidRDefault="00847CE3" w:rsidP="00847CE3">
                      <w:pPr>
                        <w:spacing w:line="360" w:lineRule="auto"/>
                      </w:pPr>
                      <w:r>
                        <w:t>*</w:t>
                      </w:r>
                      <w:r w:rsidR="00082BF4">
                        <w:t>Enthüllung</w:t>
                      </w:r>
                      <w:r>
                        <w:t xml:space="preserve"> </w:t>
                      </w:r>
                      <w:r w:rsidR="00B436D1">
                        <w:t xml:space="preserve">des Fairomaten </w:t>
                      </w:r>
                      <w:r>
                        <w:t>durch</w:t>
                      </w:r>
                      <w:r w:rsidR="00B436D1">
                        <w:t xml:space="preserve"> Stadträtin Sibylle Knott</w:t>
                      </w:r>
                      <w:r>
                        <w:t xml:space="preserve">, </w:t>
                      </w:r>
                    </w:p>
                    <w:p w:rsidR="00847CE3" w:rsidRDefault="00082BF4" w:rsidP="00847CE3">
                      <w:pPr>
                        <w:spacing w:line="360" w:lineRule="auto"/>
                      </w:pPr>
                      <w:r>
                        <w:t xml:space="preserve">  </w:t>
                      </w:r>
                      <w:r w:rsidR="00B436D1">
                        <w:t xml:space="preserve">mit </w:t>
                      </w:r>
                      <w:r w:rsidR="00847CE3">
                        <w:t>offizielle</w:t>
                      </w:r>
                      <w:r w:rsidR="00B436D1">
                        <w:t>r</w:t>
                      </w:r>
                      <w:r w:rsidR="00847CE3">
                        <w:t xml:space="preserve"> Einweihung des Fairomaten</w:t>
                      </w:r>
                    </w:p>
                    <w:p w:rsidR="00082BF4" w:rsidRDefault="00847CE3" w:rsidP="00847CE3">
                      <w:pPr>
                        <w:spacing w:line="360" w:lineRule="auto"/>
                      </w:pPr>
                      <w:r>
                        <w:t xml:space="preserve">*Rückblicke und Ausblicke auf die Arbeit an der Schule </w:t>
                      </w:r>
                    </w:p>
                    <w:p w:rsidR="00082BF4" w:rsidRDefault="00082BF4" w:rsidP="00847CE3">
                      <w:pPr>
                        <w:spacing w:line="360" w:lineRule="auto"/>
                      </w:pPr>
                      <w:r>
                        <w:t xml:space="preserve">  </w:t>
                      </w:r>
                      <w:r w:rsidR="00847CE3">
                        <w:t xml:space="preserve">bezüglich Fairtrade und Klimaschutz an </w:t>
                      </w:r>
                    </w:p>
                    <w:p w:rsidR="00847CE3" w:rsidRDefault="00082BF4" w:rsidP="00847CE3">
                      <w:pPr>
                        <w:spacing w:line="360" w:lineRule="auto"/>
                      </w:pPr>
                      <w:r>
                        <w:t xml:space="preserve">  Informationstafeln</w:t>
                      </w:r>
                      <w:r w:rsidR="00B436D1">
                        <w:t xml:space="preserve"> und Photow</w:t>
                      </w:r>
                      <w:r w:rsidR="00842EE3">
                        <w:t>änden</w:t>
                      </w:r>
                    </w:p>
                    <w:p w:rsidR="00847CE3" w:rsidRDefault="00847CE3" w:rsidP="00847CE3"/>
                  </w:txbxContent>
                </v:textbox>
              </v:shape>
            </w:pict>
          </mc:Fallback>
        </mc:AlternateContent>
      </w:r>
    </w:p>
    <w:p w:rsidR="00E71EBD" w:rsidRDefault="00E71EBD" w:rsidP="00E71EBD">
      <w:pPr>
        <w:rPr>
          <w:b/>
        </w:rPr>
      </w:pPr>
    </w:p>
    <w:p w:rsidR="00E71EBD" w:rsidRDefault="00E71EBD" w:rsidP="00E71EBD">
      <w:pPr>
        <w:rPr>
          <w:b/>
        </w:rPr>
      </w:pPr>
    </w:p>
    <w:p w:rsidR="00E71EBD" w:rsidRDefault="00E71EBD" w:rsidP="00E71EBD">
      <w:pPr>
        <w:rPr>
          <w:b/>
        </w:rPr>
      </w:pPr>
    </w:p>
    <w:p w:rsidR="00E71EBD" w:rsidRDefault="00E71EBD" w:rsidP="00E71EBD">
      <w:pPr>
        <w:rPr>
          <w:b/>
        </w:rPr>
      </w:pPr>
    </w:p>
    <w:p w:rsidR="00E71EBD" w:rsidRDefault="00E71EBD" w:rsidP="00E71EBD">
      <w:pPr>
        <w:rPr>
          <w:b/>
        </w:rPr>
      </w:pPr>
    </w:p>
    <w:p w:rsidR="00E71EBD" w:rsidRDefault="00E71EBD" w:rsidP="00E71EBD">
      <w:pPr>
        <w:rPr>
          <w:b/>
        </w:rPr>
      </w:pPr>
    </w:p>
    <w:p w:rsidR="00E71EBD" w:rsidRDefault="00E71EBD" w:rsidP="00E71EBD">
      <w:pPr>
        <w:rPr>
          <w:b/>
        </w:rPr>
      </w:pPr>
    </w:p>
    <w:p w:rsidR="00E71EBD" w:rsidRDefault="007876E3" w:rsidP="00E71EBD">
      <w:pPr>
        <w:rPr>
          <w:b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7C0931C" wp14:editId="21D85903">
            <wp:simplePos x="0" y="0"/>
            <wp:positionH relativeFrom="column">
              <wp:posOffset>4191000</wp:posOffset>
            </wp:positionH>
            <wp:positionV relativeFrom="paragraph">
              <wp:posOffset>6985</wp:posOffset>
            </wp:positionV>
            <wp:extent cx="1009015" cy="19431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iromat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5" t="-991" r="19455" b="-1"/>
                    <a:stretch/>
                  </pic:blipFill>
                  <pic:spPr bwMode="auto">
                    <a:xfrm>
                      <a:off x="0" y="0"/>
                      <a:ext cx="100901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EBD" w:rsidRDefault="00E71EBD" w:rsidP="00E71EBD">
      <w:pPr>
        <w:rPr>
          <w:b/>
        </w:rPr>
      </w:pPr>
    </w:p>
    <w:p w:rsidR="00E71EBD" w:rsidRDefault="00E71EBD" w:rsidP="00E71EBD">
      <w:pPr>
        <w:rPr>
          <w:b/>
        </w:rPr>
      </w:pPr>
    </w:p>
    <w:p w:rsidR="00E71EBD" w:rsidRDefault="00E71EBD" w:rsidP="00E71EBD">
      <w:pPr>
        <w:rPr>
          <w:b/>
        </w:rPr>
      </w:pPr>
    </w:p>
    <w:p w:rsidR="00E71EBD" w:rsidRDefault="00E71EBD" w:rsidP="00E71EBD">
      <w:pPr>
        <w:rPr>
          <w:b/>
        </w:rPr>
      </w:pPr>
    </w:p>
    <w:p w:rsidR="00E71EBD" w:rsidRDefault="00E71EBD" w:rsidP="00E71EBD">
      <w:pPr>
        <w:rPr>
          <w:b/>
        </w:rPr>
      </w:pPr>
    </w:p>
    <w:p w:rsidR="00E71EBD" w:rsidRDefault="00E71EBD" w:rsidP="00E71EBD">
      <w:pPr>
        <w:rPr>
          <w:b/>
        </w:rPr>
      </w:pPr>
    </w:p>
    <w:p w:rsidR="00B436D1" w:rsidRDefault="00E71EBD" w:rsidP="00E71EB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</w:p>
    <w:p w:rsidR="00E71EBD" w:rsidRPr="00E71EBD" w:rsidRDefault="00E71EBD" w:rsidP="00B436D1">
      <w:pPr>
        <w:ind w:left="5040" w:firstLine="720"/>
        <w:jc w:val="center"/>
        <w:rPr>
          <w:b/>
        </w:rPr>
      </w:pPr>
      <w:r>
        <w:rPr>
          <w:b/>
        </w:rPr>
        <w:t xml:space="preserve">   </w:t>
      </w:r>
      <w:r w:rsidRPr="002321DC">
        <w:rPr>
          <w:b/>
        </w:rPr>
        <w:t>Teil3</w:t>
      </w:r>
      <w:r>
        <w:rPr>
          <w:b/>
        </w:rPr>
        <w:t xml:space="preserve"> </w:t>
      </w:r>
      <w:r>
        <w:t xml:space="preserve"> </w:t>
      </w:r>
      <w:r w:rsidRPr="00E71EBD">
        <w:rPr>
          <w:b/>
        </w:rPr>
        <w:t xml:space="preserve"> (im Schülercafé </w:t>
      </w:r>
      <w:r w:rsidR="00842EE3">
        <w:rPr>
          <w:b/>
        </w:rPr>
        <w:t>„</w:t>
      </w:r>
      <w:r w:rsidRPr="00E71EBD">
        <w:rPr>
          <w:b/>
        </w:rPr>
        <w:t>bohne</w:t>
      </w:r>
      <w:r w:rsidR="00842EE3">
        <w:rPr>
          <w:b/>
        </w:rPr>
        <w:t>“</w:t>
      </w:r>
      <w:r>
        <w:rPr>
          <w:b/>
        </w:rPr>
        <w:t>)</w:t>
      </w:r>
    </w:p>
    <w:p w:rsidR="00E71EBD" w:rsidRDefault="00E71EBD" w:rsidP="00E71EBD">
      <w:pPr>
        <w:jc w:val="center"/>
      </w:pPr>
      <w:r>
        <w:t xml:space="preserve">                                                                             </w:t>
      </w:r>
    </w:p>
    <w:p w:rsidR="00E71EBD" w:rsidRDefault="007876E3" w:rsidP="00E71EB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88264</wp:posOffset>
                </wp:positionV>
                <wp:extent cx="3933825" cy="1438275"/>
                <wp:effectExtent l="0" t="0" r="28575" b="28575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38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6E3" w:rsidRDefault="00E71EBD" w:rsidP="007876E3">
                            <w:r>
                              <w:t>geselliger Ausklang</w:t>
                            </w:r>
                            <w:r w:rsidR="007876E3">
                              <w:t xml:space="preserve"> </w:t>
                            </w:r>
                          </w:p>
                          <w:p w:rsidR="00842EE3" w:rsidRDefault="007876E3" w:rsidP="007876E3">
                            <w:r>
                              <w:t>mit Gelegenheit an Stehtischen bei Fingerfood</w:t>
                            </w:r>
                            <w:r w:rsidR="00842EE3">
                              <w:t>, von Kocheltern</w:t>
                            </w:r>
                            <w:r>
                              <w:t xml:space="preserve"> </w:t>
                            </w:r>
                            <w:r w:rsidR="00842EE3">
                              <w:t xml:space="preserve">unter der Leitung von Herrn Meszey vorbereitet, </w:t>
                            </w:r>
                            <w:r>
                              <w:t>und Fairtrade-Getränken</w:t>
                            </w:r>
                            <w:r w:rsidR="00842EE3">
                              <w:t>,</w:t>
                            </w:r>
                            <w:r w:rsidR="00491992">
                              <w:t xml:space="preserve"> </w:t>
                            </w:r>
                          </w:p>
                          <w:p w:rsidR="007876E3" w:rsidRDefault="00842EE3" w:rsidP="007876E3">
                            <w:r>
                              <w:t xml:space="preserve">Möglichkeit zum </w:t>
                            </w:r>
                            <w:r w:rsidR="007876E3">
                              <w:t>Gedanken und Ideenaus</w:t>
                            </w:r>
                            <w:r>
                              <w:t>tausch</w:t>
                            </w:r>
                            <w:r w:rsidR="00491992">
                              <w:t xml:space="preserve"> am Fairtrade-Stand mit den Mitarbeitern des Schülercafes</w:t>
                            </w:r>
                          </w:p>
                          <w:p w:rsidR="00DB1D96" w:rsidRDefault="00DB1D96" w:rsidP="007876E3">
                            <w:r>
                              <w:t>Ausklang : afrikanische Gesänge</w:t>
                            </w:r>
                          </w:p>
                          <w:p w:rsidR="00E71EBD" w:rsidRDefault="00E71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5" type="#_x0000_t202" style="position:absolute;left:0;text-align:left;margin-left:414.75pt;margin-top:6.95pt;width:309.75pt;height:11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" filled="f">
                <v:textbox>
                  <w:txbxContent>
                    <w:p w:rsidR="007876E3" w:rsidRDefault="00E71EBD" w:rsidP="007876E3">
                      <w:r>
                        <w:t>geselliger Ausklang</w:t>
                      </w:r>
                      <w:r w:rsidR="007876E3">
                        <w:t xml:space="preserve"> </w:t>
                      </w:r>
                    </w:p>
                    <w:p w:rsidR="00842EE3" w:rsidRDefault="007876E3" w:rsidP="007876E3">
                      <w:r>
                        <w:t>mit Gelegenheit an Stehtischen bei Fingerfood</w:t>
                      </w:r>
                      <w:r w:rsidR="00842EE3">
                        <w:t>, von Kocheltern</w:t>
                      </w:r>
                      <w:r>
                        <w:t xml:space="preserve"> </w:t>
                      </w:r>
                      <w:r w:rsidR="00842EE3">
                        <w:t xml:space="preserve">unter der Leitung von Herrn Meszey vorbereitet, </w:t>
                      </w:r>
                      <w:r>
                        <w:t>und Fairtrade-Getränken</w:t>
                      </w:r>
                      <w:r w:rsidR="00842EE3">
                        <w:t>,</w:t>
                      </w:r>
                      <w:r w:rsidR="00491992">
                        <w:t xml:space="preserve"> </w:t>
                      </w:r>
                    </w:p>
                    <w:p w:rsidR="007876E3" w:rsidRDefault="00842EE3" w:rsidP="007876E3">
                      <w:r>
                        <w:t xml:space="preserve">Möglichkeit zum </w:t>
                      </w:r>
                      <w:r w:rsidR="007876E3">
                        <w:t>Gedanken und Ideenaus</w:t>
                      </w:r>
                      <w:r>
                        <w:t>tausch</w:t>
                      </w:r>
                      <w:r w:rsidR="00491992">
                        <w:t xml:space="preserve"> am Fairtrade-Stand mit den Mitarbeitern des Schülercafes</w:t>
                      </w:r>
                    </w:p>
                    <w:p w:rsidR="00DB1D96" w:rsidRDefault="00DB1D96" w:rsidP="007876E3">
                      <w:r>
                        <w:t>Ausklang : afrikanische Gesänge</w:t>
                      </w:r>
                    </w:p>
                    <w:p w:rsidR="00E71EBD" w:rsidRDefault="00E71EBD"/>
                  </w:txbxContent>
                </v:textbox>
              </v:shape>
            </w:pict>
          </mc:Fallback>
        </mc:AlternateContent>
      </w:r>
      <w:r w:rsidR="00E71EBD">
        <w:t xml:space="preserve">                                                 </w:t>
      </w:r>
    </w:p>
    <w:p w:rsidR="00E71EBD" w:rsidRDefault="00E71EBD" w:rsidP="00E71EBD">
      <w:pPr>
        <w:jc w:val="center"/>
      </w:pPr>
    </w:p>
    <w:p w:rsidR="00242CCF" w:rsidRDefault="007876E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510540</wp:posOffset>
                </wp:positionV>
                <wp:extent cx="3657600" cy="5715000"/>
                <wp:effectExtent l="0" t="0" r="0" b="25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CCF" w:rsidRDefault="00242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351pt;margin-top:40.2pt;width:4in;height:45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" stroked="f">
                <v:textbox>
                  <w:txbxContent>
                    <w:p w:rsidR="00242CCF" w:rsidRDefault="00242CCF"/>
                  </w:txbxContent>
                </v:textbox>
              </v:shape>
            </w:pict>
          </mc:Fallback>
        </mc:AlternateContent>
      </w:r>
    </w:p>
    <w:sectPr w:rsidR="00242CCF" w:rsidSect="00242CCF">
      <w:pgSz w:w="16839" w:h="11907" w:orient="landscape"/>
      <w:pgMar w:top="1620" w:right="1620" w:bottom="144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316" w:rsidRDefault="00BF6316" w:rsidP="007876E3">
      <w:r>
        <w:separator/>
      </w:r>
    </w:p>
  </w:endnote>
  <w:endnote w:type="continuationSeparator" w:id="0">
    <w:p w:rsidR="00BF6316" w:rsidRDefault="00BF6316" w:rsidP="0078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316" w:rsidRDefault="00BF6316" w:rsidP="007876E3">
      <w:r>
        <w:separator/>
      </w:r>
    </w:p>
  </w:footnote>
  <w:footnote w:type="continuationSeparator" w:id="0">
    <w:p w:rsidR="00BF6316" w:rsidRDefault="00BF6316" w:rsidP="00787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7D"/>
    <w:rsid w:val="00082BF4"/>
    <w:rsid w:val="00140891"/>
    <w:rsid w:val="001476B4"/>
    <w:rsid w:val="00242CCF"/>
    <w:rsid w:val="00275220"/>
    <w:rsid w:val="00491992"/>
    <w:rsid w:val="005F7D37"/>
    <w:rsid w:val="007876E3"/>
    <w:rsid w:val="00842EE3"/>
    <w:rsid w:val="00847CE3"/>
    <w:rsid w:val="00973C09"/>
    <w:rsid w:val="00B436D1"/>
    <w:rsid w:val="00BF6316"/>
    <w:rsid w:val="00DB1D96"/>
    <w:rsid w:val="00E12A37"/>
    <w:rsid w:val="00E22F2A"/>
    <w:rsid w:val="00E71EBD"/>
    <w:rsid w:val="00E93E86"/>
    <w:rsid w:val="00FD077D"/>
    <w:rsid w:val="00FE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o:colormru v:ext="edit" colors="#fc0,#c60,#fc9,#ffad5b,#feeac6"/>
    </o:shapedefaults>
    <o:shapelayout v:ext="edit">
      <o:idmap v:ext="edit" data="1"/>
    </o:shapelayout>
  </w:shapeDefaults>
  <w:decimalSymbol w:val=","/>
  <w:listSeparator w:val=";"/>
  <w14:docId w14:val="1229DBBB"/>
  <w15:docId w15:val="{AE1153DE-D62F-4432-947A-4319BAC7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eTabelle1">
    <w:name w:val="Normale Tabelle1"/>
    <w:semiHidden/>
    <w:rPr>
      <w:lang w:val="de-DE"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47CE3"/>
    <w:pPr>
      <w:spacing w:before="100" w:beforeAutospacing="1" w:after="100" w:afterAutospacing="1"/>
    </w:pPr>
    <w:rPr>
      <w:rFonts w:eastAsiaTheme="minorEastAsia"/>
    </w:rPr>
  </w:style>
  <w:style w:type="paragraph" w:styleId="Kopfzeile">
    <w:name w:val="header"/>
    <w:basedOn w:val="Standard"/>
    <w:link w:val="KopfzeileZchn"/>
    <w:uiPriority w:val="99"/>
    <w:unhideWhenUsed/>
    <w:rsid w:val="007876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76E3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876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76E3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s://www.opendemocracy.net/ourkingdom/alastair-m-smith/uk-%E2%80%98fairtrade%E2%80%99-universities-miss-point-of-both-fair-trade-alternatives-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ika\AppData\Roaming\Microsoft\Templates\Musikveranstaltungsprogra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70D1FB-DF68-4E34-B701-D2ABAAE9A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Musikveranstaltungsprogramm</Template>
  <TotalTime>0</TotalTime>
  <Pages>2</Pages>
  <Words>154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Brunner</dc:creator>
  <cp:keywords/>
  <dc:description/>
  <cp:lastModifiedBy>Angelika Brunner</cp:lastModifiedBy>
  <cp:revision>2</cp:revision>
  <cp:lastPrinted>2002-02-27T23:36:00Z</cp:lastPrinted>
  <dcterms:created xsi:type="dcterms:W3CDTF">2018-02-11T23:14:00Z</dcterms:created>
  <dcterms:modified xsi:type="dcterms:W3CDTF">2018-02-11T23:14:00Z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TC060897601031</vt:lpwstr>
  </property>
</Properties>
</file>